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34B5" w14:textId="777696DA" w:rsidR="001C50BB" w:rsidRPr="0020085C" w:rsidRDefault="00C85290" w:rsidP="001C50BB">
      <w:pPr>
        <w:pStyle w:val="Date"/>
        <w:tabs>
          <w:tab w:val="center" w:pos="11624"/>
        </w:tabs>
        <w:spacing w:after="0" w:line="240" w:lineRule="auto"/>
        <w:ind w:firstLine="3600"/>
        <w:rPr>
          <w:rFonts w:ascii="Franklin Gothic Demi" w:hAnsi="Franklin Gothic Demi" w:cs="Arial"/>
          <w:b/>
          <w:bCs/>
          <w:color w:val="113285" w:themeColor="accent4" w:themeShade="80"/>
          <w:sz w:val="36"/>
          <w:szCs w:val="36"/>
        </w:rPr>
      </w:pPr>
      <w:r w:rsidRPr="0020085C">
        <w:rPr>
          <w:rFonts w:ascii="Chalkduster" w:hAnsi="Chalkduster" w:cs="Arial"/>
          <w:b/>
          <w:bCs/>
          <w:noProof/>
          <w:color w:val="113285" w:themeColor="accent4" w:themeShade="80"/>
          <w:sz w:val="56"/>
          <w:szCs w:val="48"/>
        </w:rPr>
        <w:drawing>
          <wp:anchor distT="0" distB="0" distL="114300" distR="114300" simplePos="0" relativeHeight="251658241" behindDoc="0" locked="0" layoutInCell="1" allowOverlap="1" wp14:anchorId="173F40FE" wp14:editId="0E35E464">
            <wp:simplePos x="0" y="0"/>
            <wp:positionH relativeFrom="column">
              <wp:posOffset>9651999</wp:posOffset>
            </wp:positionH>
            <wp:positionV relativeFrom="paragraph">
              <wp:posOffset>211878</wp:posOffset>
            </wp:positionV>
            <wp:extent cx="4205393" cy="720301"/>
            <wp:effectExtent l="0" t="0" r="0" b="381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850" cy="730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0BB" w:rsidRPr="0020085C">
        <w:rPr>
          <w:rFonts w:ascii="Chalkduster" w:hAnsi="Chalkduster" w:cs="Arial"/>
          <w:b/>
          <w:bCs/>
          <w:color w:val="113285" w:themeColor="accent4" w:themeShade="80"/>
          <w:sz w:val="56"/>
          <w:szCs w:val="56"/>
        </w:rPr>
        <w:t xml:space="preserve">Junior School </w:t>
      </w:r>
    </w:p>
    <w:p w14:paraId="0B797D9D" w14:textId="03ED4177" w:rsidR="00B979D8" w:rsidRPr="0020085C" w:rsidRDefault="001C50BB" w:rsidP="001C50BB">
      <w:pPr>
        <w:pStyle w:val="Date"/>
        <w:spacing w:after="0" w:line="240" w:lineRule="auto"/>
        <w:ind w:left="2880" w:firstLine="720"/>
        <w:rPr>
          <w:rFonts w:ascii="Chalkduster" w:hAnsi="Chalkduster" w:cs="Arial"/>
          <w:color w:val="000000" w:themeColor="text1"/>
          <w:sz w:val="40"/>
          <w:szCs w:val="40"/>
        </w:rPr>
      </w:pPr>
      <w:r w:rsidRPr="53FAFED7">
        <w:rPr>
          <w:rFonts w:ascii="Chalkduster" w:hAnsi="Chalkduster" w:cs="Arial"/>
          <w:b/>
          <w:bCs/>
          <w:color w:val="000000" w:themeColor="text1"/>
          <w:sz w:val="40"/>
          <w:szCs w:val="40"/>
        </w:rPr>
        <w:t>Extracurricular Activities Term 2</w:t>
      </w:r>
      <w:r>
        <w:tab/>
      </w:r>
    </w:p>
    <w:p w14:paraId="4ED4AA8E" w14:textId="02122950" w:rsidR="00B979D8" w:rsidRPr="00566E1F" w:rsidRDefault="00B979D8" w:rsidP="00E05926">
      <w:pPr>
        <w:pStyle w:val="Heading1"/>
        <w:spacing w:before="40"/>
        <w:rPr>
          <w:rFonts w:ascii="Arial" w:hAnsi="Arial" w:cs="Arial"/>
          <w:color w:val="auto"/>
          <w:sz w:val="4"/>
          <w:szCs w:val="4"/>
        </w:rPr>
      </w:pPr>
    </w:p>
    <w:tbl>
      <w:tblPr>
        <w:tblStyle w:val="TableGrid"/>
        <w:tblW w:w="22145" w:type="dxa"/>
        <w:tblInd w:w="-289" w:type="dxa"/>
        <w:tblLook w:val="04A0" w:firstRow="1" w:lastRow="0" w:firstColumn="1" w:lastColumn="0" w:noHBand="0" w:noVBand="1"/>
      </w:tblPr>
      <w:tblGrid>
        <w:gridCol w:w="2411"/>
        <w:gridCol w:w="4245"/>
        <w:gridCol w:w="3976"/>
        <w:gridCol w:w="4394"/>
        <w:gridCol w:w="3686"/>
        <w:gridCol w:w="3433"/>
      </w:tblGrid>
      <w:tr w:rsidR="007674CE" w:rsidRPr="00841F3E" w14:paraId="4BBCFC03" w14:textId="77777777" w:rsidTr="1C129861">
        <w:trPr>
          <w:trHeight w:val="600"/>
        </w:trPr>
        <w:tc>
          <w:tcPr>
            <w:tcW w:w="2411" w:type="dxa"/>
            <w:shd w:val="clear" w:color="auto" w:fill="DBEDF8" w:themeFill="accent3" w:themeFillTint="33"/>
            <w:vAlign w:val="center"/>
          </w:tcPr>
          <w:p w14:paraId="666A083D" w14:textId="1B862641" w:rsidR="007465B9" w:rsidRPr="00841F3E" w:rsidRDefault="00D7037C" w:rsidP="0071637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bookmarkStart w:id="0" w:name="_Hlk62823916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7F3E06" wp14:editId="76BBAD64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-943610</wp:posOffset>
                  </wp:positionV>
                  <wp:extent cx="1534160" cy="1818005"/>
                  <wp:effectExtent l="0" t="0" r="2540" b="0"/>
                  <wp:wrapNone/>
                  <wp:docPr id="1623629704" name="Picture 1623629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18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BE685F" w14:textId="0CCAF3CA" w:rsidR="00274D51" w:rsidRPr="00841F3E" w:rsidRDefault="00274D51" w:rsidP="00AE4F53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245" w:type="dxa"/>
            <w:shd w:val="clear" w:color="auto" w:fill="DBEDF8" w:themeFill="accent3" w:themeFillTint="33"/>
            <w:vAlign w:val="center"/>
          </w:tcPr>
          <w:p w14:paraId="79B6E53E" w14:textId="506DA561" w:rsidR="00D0547F" w:rsidRPr="00841F3E" w:rsidRDefault="007465B9" w:rsidP="00C8529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1C129861">
              <w:rPr>
                <w:rFonts w:ascii="Century Gothic" w:hAnsi="Century Gothic" w:cs="Arial"/>
                <w:b/>
                <w:bCs/>
              </w:rPr>
              <w:t>Monday</w:t>
            </w:r>
            <w:r w:rsidR="00966DFB" w:rsidRPr="1C129861">
              <w:rPr>
                <w:rFonts w:ascii="Century Gothic" w:hAnsi="Century Gothic" w:cs="Arial"/>
                <w:b/>
                <w:bCs/>
              </w:rPr>
              <w:t xml:space="preserve"> 3</w:t>
            </w:r>
            <w:r w:rsidR="00DB43A8">
              <w:rPr>
                <w:rFonts w:ascii="Century Gothic" w:hAnsi="Century Gothic" w:cs="Arial"/>
                <w:b/>
                <w:bCs/>
              </w:rPr>
              <w:t>0</w:t>
            </w:r>
            <w:r w:rsidR="00966DFB" w:rsidRPr="1C129861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D0547F" w:rsidRPr="1C129861">
              <w:rPr>
                <w:rFonts w:ascii="Century Gothic" w:hAnsi="Century Gothic" w:cs="Arial"/>
                <w:b/>
                <w:bCs/>
              </w:rPr>
              <w:t>May</w:t>
            </w:r>
          </w:p>
        </w:tc>
        <w:tc>
          <w:tcPr>
            <w:tcW w:w="3976" w:type="dxa"/>
            <w:shd w:val="clear" w:color="auto" w:fill="DBEDF8" w:themeFill="accent3" w:themeFillTint="33"/>
            <w:vAlign w:val="center"/>
          </w:tcPr>
          <w:p w14:paraId="78856877" w14:textId="6FA10271" w:rsidR="004B3C25" w:rsidRPr="00DB43A8" w:rsidRDefault="007465B9" w:rsidP="00DB43A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1C129861">
              <w:rPr>
                <w:rFonts w:ascii="Century Gothic" w:hAnsi="Century Gothic" w:cs="Arial"/>
                <w:b/>
                <w:bCs/>
              </w:rPr>
              <w:t>Tuesday</w:t>
            </w:r>
            <w:r w:rsidR="00D0547F" w:rsidRPr="1C129861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DB43A8">
              <w:rPr>
                <w:rFonts w:ascii="Century Gothic" w:hAnsi="Century Gothic" w:cs="Arial"/>
                <w:b/>
                <w:bCs/>
              </w:rPr>
              <w:t>31</w:t>
            </w:r>
            <w:r w:rsidR="00D0547F" w:rsidRPr="1C129861">
              <w:rPr>
                <w:rFonts w:ascii="Century Gothic" w:hAnsi="Century Gothic" w:cs="Arial"/>
                <w:b/>
                <w:bCs/>
              </w:rPr>
              <w:t xml:space="preserve"> May</w:t>
            </w:r>
          </w:p>
        </w:tc>
        <w:tc>
          <w:tcPr>
            <w:tcW w:w="4394" w:type="dxa"/>
            <w:shd w:val="clear" w:color="auto" w:fill="DBEDF8" w:themeFill="accent3" w:themeFillTint="33"/>
            <w:vAlign w:val="center"/>
          </w:tcPr>
          <w:p w14:paraId="3105A1A1" w14:textId="3C9FEC69" w:rsidR="004B3C25" w:rsidRPr="00841F3E" w:rsidRDefault="007465B9" w:rsidP="00C8529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1C129861">
              <w:rPr>
                <w:rFonts w:ascii="Century Gothic" w:hAnsi="Century Gothic" w:cs="Arial"/>
                <w:b/>
                <w:bCs/>
              </w:rPr>
              <w:t>Wednesday</w:t>
            </w:r>
            <w:r w:rsidR="00966DFB" w:rsidRPr="1C129861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DB43A8">
              <w:rPr>
                <w:rFonts w:ascii="Century Gothic" w:hAnsi="Century Gothic" w:cs="Arial"/>
                <w:b/>
                <w:bCs/>
              </w:rPr>
              <w:t>1 June</w:t>
            </w:r>
          </w:p>
        </w:tc>
        <w:tc>
          <w:tcPr>
            <w:tcW w:w="3686" w:type="dxa"/>
            <w:shd w:val="clear" w:color="auto" w:fill="DBEDF8" w:themeFill="accent3" w:themeFillTint="33"/>
            <w:vAlign w:val="center"/>
          </w:tcPr>
          <w:p w14:paraId="401675D4" w14:textId="0E0FA3AF" w:rsidR="004B3C25" w:rsidRPr="00DB43A8" w:rsidRDefault="007465B9" w:rsidP="00DB43A8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1C129861">
              <w:rPr>
                <w:rFonts w:ascii="Century Gothic" w:hAnsi="Century Gothic" w:cs="Arial"/>
                <w:b/>
                <w:bCs/>
              </w:rPr>
              <w:t>Thursday</w:t>
            </w:r>
            <w:r w:rsidR="00966DFB" w:rsidRPr="1C129861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DB43A8">
              <w:rPr>
                <w:rFonts w:ascii="Century Gothic" w:hAnsi="Century Gothic" w:cs="Arial"/>
                <w:b/>
                <w:bCs/>
              </w:rPr>
              <w:t>2 June</w:t>
            </w:r>
          </w:p>
        </w:tc>
        <w:tc>
          <w:tcPr>
            <w:tcW w:w="3433" w:type="dxa"/>
            <w:shd w:val="clear" w:color="auto" w:fill="DBEDF8" w:themeFill="accent3" w:themeFillTint="33"/>
            <w:vAlign w:val="center"/>
          </w:tcPr>
          <w:p w14:paraId="38B325C6" w14:textId="7FE299A8" w:rsidR="004B3C25" w:rsidRPr="00841F3E" w:rsidRDefault="007465B9" w:rsidP="53FAFED7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1C129861">
              <w:rPr>
                <w:rFonts w:ascii="Century Gothic" w:hAnsi="Century Gothic" w:cs="Arial"/>
                <w:b/>
                <w:bCs/>
              </w:rPr>
              <w:t>Friday</w:t>
            </w:r>
            <w:r w:rsidR="00D0547F" w:rsidRPr="1C129861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DB43A8">
              <w:rPr>
                <w:rFonts w:ascii="Century Gothic" w:hAnsi="Century Gothic" w:cs="Arial"/>
                <w:b/>
                <w:bCs/>
              </w:rPr>
              <w:t>3 June</w:t>
            </w:r>
          </w:p>
        </w:tc>
      </w:tr>
      <w:tr w:rsidR="006555B2" w:rsidRPr="00841F3E" w14:paraId="4B42695A" w14:textId="77777777" w:rsidTr="1C129861">
        <w:trPr>
          <w:trHeight w:val="2913"/>
        </w:trPr>
        <w:tc>
          <w:tcPr>
            <w:tcW w:w="2411" w:type="dxa"/>
            <w:shd w:val="clear" w:color="auto" w:fill="DBEDF8" w:themeFill="accent3" w:themeFillTint="33"/>
            <w:vAlign w:val="center"/>
          </w:tcPr>
          <w:p w14:paraId="6999EEA9" w14:textId="1166A55B" w:rsidR="007465B9" w:rsidRPr="00841F3E" w:rsidRDefault="007465B9" w:rsidP="0071637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841F3E">
              <w:rPr>
                <w:rFonts w:ascii="Century Gothic" w:hAnsi="Century Gothic" w:cs="Arial"/>
                <w:b/>
                <w:bCs/>
              </w:rPr>
              <w:t>Before School</w:t>
            </w:r>
          </w:p>
          <w:p w14:paraId="2C1CEC30" w14:textId="6A305FA3" w:rsidR="00BF1E23" w:rsidRPr="00841F3E" w:rsidRDefault="00BF1E23" w:rsidP="00716370">
            <w:pPr>
              <w:jc w:val="center"/>
              <w:rPr>
                <w:rFonts w:ascii="Century Gothic" w:hAnsi="Century Gothic" w:cs="Arial"/>
              </w:rPr>
            </w:pPr>
            <w:r w:rsidRPr="00841F3E">
              <w:rPr>
                <w:rFonts w:ascii="Century Gothic" w:hAnsi="Century Gothic" w:cs="Arial"/>
              </w:rPr>
              <w:t>(7:</w:t>
            </w:r>
            <w:r w:rsidR="00A5507C">
              <w:rPr>
                <w:rFonts w:ascii="Century Gothic" w:hAnsi="Century Gothic" w:cs="Arial"/>
              </w:rPr>
              <w:t>15</w:t>
            </w:r>
            <w:r w:rsidRPr="00841F3E">
              <w:rPr>
                <w:rFonts w:ascii="Century Gothic" w:hAnsi="Century Gothic" w:cs="Arial"/>
              </w:rPr>
              <w:t xml:space="preserve"> </w:t>
            </w:r>
            <w:r w:rsidR="00957F9F" w:rsidRPr="00841F3E">
              <w:rPr>
                <w:rFonts w:ascii="Century Gothic" w:hAnsi="Century Gothic" w:cs="Arial"/>
              </w:rPr>
              <w:t>–</w:t>
            </w:r>
            <w:r w:rsidRPr="00841F3E">
              <w:rPr>
                <w:rFonts w:ascii="Century Gothic" w:hAnsi="Century Gothic" w:cs="Arial"/>
              </w:rPr>
              <w:t xml:space="preserve"> 8</w:t>
            </w:r>
            <w:r w:rsidR="00957F9F" w:rsidRPr="00841F3E">
              <w:rPr>
                <w:rFonts w:ascii="Century Gothic" w:hAnsi="Century Gothic" w:cs="Arial"/>
              </w:rPr>
              <w:t>:</w:t>
            </w:r>
            <w:r w:rsidR="00A5507C">
              <w:rPr>
                <w:rFonts w:ascii="Century Gothic" w:hAnsi="Century Gothic" w:cs="Arial"/>
              </w:rPr>
              <w:t>15</w:t>
            </w:r>
            <w:r w:rsidR="00957F9F" w:rsidRPr="00841F3E">
              <w:rPr>
                <w:rFonts w:ascii="Century Gothic" w:hAnsi="Century Gothic" w:cs="Arial"/>
              </w:rPr>
              <w:t>am)</w:t>
            </w:r>
          </w:p>
        </w:tc>
        <w:tc>
          <w:tcPr>
            <w:tcW w:w="4245" w:type="dxa"/>
            <w:vAlign w:val="center"/>
          </w:tcPr>
          <w:p w14:paraId="0966551D" w14:textId="77777777" w:rsidR="009332E9" w:rsidRDefault="009332E9" w:rsidP="009332E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59666148" w14:textId="77777777" w:rsidR="003761F1" w:rsidRPr="00AC4A0B" w:rsidRDefault="003761F1" w:rsidP="003761F1">
            <w:pPr>
              <w:jc w:val="center"/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</w:pPr>
            <w:r w:rsidRPr="00AC4A0B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A</w:t>
            </w:r>
            <w:r w:rsidRPr="00AC4A0B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C</w:t>
            </w:r>
            <w:r w:rsidRPr="00AC4A0B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t>T</w:t>
            </w:r>
            <w:r w:rsidRPr="00AC4A0B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I</w:t>
            </w:r>
            <w:r w:rsidRPr="00AC4A0B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V</w:t>
            </w:r>
            <w:r w:rsidRPr="00AC4A0B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E </w:t>
            </w:r>
            <w:r w:rsidRPr="00AC4A0B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@</w:t>
            </w:r>
            <w:r w:rsidRPr="00AC4A0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C4A0B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F</w:t>
            </w:r>
            <w:r w:rsidRPr="00AC4A0B"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</w:rPr>
              <w:t>A</w:t>
            </w:r>
            <w:r w:rsidRPr="00AC4A0B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I</w:t>
            </w:r>
            <w:r w:rsidRPr="00AC4A0B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T</w:t>
            </w:r>
            <w:r w:rsidRPr="00AC4A0B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H</w:t>
            </w:r>
          </w:p>
          <w:p w14:paraId="47AEFC58" w14:textId="71E1AAFF" w:rsidR="003761F1" w:rsidRPr="00AC4A0B" w:rsidRDefault="003761F1" w:rsidP="003761F1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C4A0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Netball </w:t>
            </w:r>
            <w:r w:rsidR="00F44191" w:rsidRPr="00AC4A0B">
              <w:rPr>
                <w:rFonts w:ascii="Century Gothic" w:hAnsi="Century Gothic" w:cs="Arial"/>
                <w:b/>
                <w:bCs/>
                <w:sz w:val="22"/>
                <w:szCs w:val="22"/>
              </w:rPr>
              <w:t>Training</w:t>
            </w:r>
          </w:p>
          <w:p w14:paraId="1F13991B" w14:textId="653D4961" w:rsidR="003761F1" w:rsidRPr="00841F3E" w:rsidRDefault="00DC6139" w:rsidP="003761F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U9’S </w:t>
            </w:r>
            <w:r w:rsidR="00E821F5" w:rsidRPr="00AC4A0B">
              <w:rPr>
                <w:rFonts w:ascii="Century Gothic" w:hAnsi="Century Gothic" w:cs="Arial"/>
                <w:sz w:val="20"/>
                <w:szCs w:val="20"/>
              </w:rPr>
              <w:t>SPAH</w:t>
            </w:r>
            <w:r w:rsidR="003761F1" w:rsidRPr="00AC4A0B">
              <w:rPr>
                <w:rFonts w:ascii="Century Gothic" w:hAnsi="Century Gothic" w:cs="Arial"/>
                <w:sz w:val="20"/>
                <w:szCs w:val="20"/>
              </w:rPr>
              <w:t xml:space="preserve"> 7:</w:t>
            </w:r>
            <w:r w:rsidR="00D5799B" w:rsidRPr="00AC4A0B">
              <w:rPr>
                <w:rFonts w:ascii="Century Gothic" w:hAnsi="Century Gothic" w:cs="Arial"/>
                <w:sz w:val="20"/>
                <w:szCs w:val="20"/>
              </w:rPr>
              <w:t>15</w:t>
            </w:r>
            <w:r w:rsidR="003761F1" w:rsidRPr="00AC4A0B">
              <w:rPr>
                <w:rFonts w:ascii="Century Gothic" w:hAnsi="Century Gothic" w:cs="Arial"/>
                <w:sz w:val="20"/>
                <w:szCs w:val="20"/>
              </w:rPr>
              <w:t>-8:</w:t>
            </w:r>
            <w:r w:rsidR="00FB0890" w:rsidRPr="00AC4A0B">
              <w:rPr>
                <w:rFonts w:ascii="Century Gothic" w:hAnsi="Century Gothic" w:cs="Arial"/>
                <w:sz w:val="20"/>
                <w:szCs w:val="20"/>
              </w:rPr>
              <w:t>15</w:t>
            </w:r>
            <w:r w:rsidR="003761F1" w:rsidRPr="00AC4A0B">
              <w:rPr>
                <w:rFonts w:ascii="Century Gothic" w:hAnsi="Century Gothic" w:cs="Arial"/>
                <w:sz w:val="20"/>
                <w:szCs w:val="20"/>
              </w:rPr>
              <w:t>am</w:t>
            </w:r>
          </w:p>
          <w:p w14:paraId="6C9DB2E5" w14:textId="264214A1" w:rsidR="00421509" w:rsidRPr="00841F3E" w:rsidRDefault="00421509" w:rsidP="001D46A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14:paraId="230CEB08" w14:textId="49C99E6B" w:rsidR="006A4442" w:rsidRPr="00841F3E" w:rsidRDefault="006A4442" w:rsidP="00B57E2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86FF2DA" w14:textId="77777777" w:rsidR="00564039" w:rsidRPr="00AC4A0B" w:rsidRDefault="00541EF0" w:rsidP="00564039">
            <w:pPr>
              <w:jc w:val="center"/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</w:pPr>
            <w:r w:rsidRPr="00841F3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64039" w:rsidRPr="00AC4A0B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A</w:t>
            </w:r>
            <w:r w:rsidR="00564039" w:rsidRPr="00AC4A0B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C</w:t>
            </w:r>
            <w:r w:rsidR="00564039" w:rsidRPr="00AC4A0B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t>T</w:t>
            </w:r>
            <w:r w:rsidR="00564039" w:rsidRPr="00AC4A0B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I</w:t>
            </w:r>
            <w:r w:rsidR="00564039" w:rsidRPr="00AC4A0B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V</w:t>
            </w:r>
            <w:r w:rsidR="00564039" w:rsidRPr="00AC4A0B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E </w:t>
            </w:r>
            <w:r w:rsidR="00564039" w:rsidRPr="00AC4A0B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@</w:t>
            </w:r>
            <w:r w:rsidR="00564039" w:rsidRPr="00AC4A0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564039" w:rsidRPr="00AC4A0B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F</w:t>
            </w:r>
            <w:r w:rsidR="00564039" w:rsidRPr="00AC4A0B"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</w:rPr>
              <w:t>A</w:t>
            </w:r>
            <w:r w:rsidR="00564039" w:rsidRPr="00AC4A0B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I</w:t>
            </w:r>
            <w:r w:rsidR="00564039" w:rsidRPr="00AC4A0B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T</w:t>
            </w:r>
            <w:r w:rsidR="00564039" w:rsidRPr="00AC4A0B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H</w:t>
            </w:r>
          </w:p>
          <w:p w14:paraId="29C47BA0" w14:textId="77777777" w:rsidR="00564039" w:rsidRPr="00AC4A0B" w:rsidRDefault="00564039" w:rsidP="0056403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C4A0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ACE Tennis </w:t>
            </w:r>
          </w:p>
          <w:p w14:paraId="71C76836" w14:textId="49C700FB" w:rsidR="00564039" w:rsidRDefault="00564039" w:rsidP="0056403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C4A0B">
              <w:rPr>
                <w:rFonts w:ascii="Century Gothic" w:hAnsi="Century Gothic" w:cs="Arial"/>
                <w:sz w:val="20"/>
                <w:szCs w:val="20"/>
              </w:rPr>
              <w:t>Gold Group: SPAH; 7:</w:t>
            </w:r>
            <w:r w:rsidR="00603892">
              <w:rPr>
                <w:rFonts w:ascii="Century Gothic" w:hAnsi="Century Gothic" w:cs="Arial"/>
                <w:sz w:val="20"/>
                <w:szCs w:val="20"/>
              </w:rPr>
              <w:t>30</w:t>
            </w:r>
            <w:r w:rsidRPr="00AC4A0B">
              <w:rPr>
                <w:rFonts w:ascii="Century Gothic" w:hAnsi="Century Gothic" w:cs="Arial"/>
                <w:sz w:val="20"/>
                <w:szCs w:val="20"/>
              </w:rPr>
              <w:t>-8:</w:t>
            </w:r>
            <w:r w:rsidR="00603892">
              <w:rPr>
                <w:rFonts w:ascii="Century Gothic" w:hAnsi="Century Gothic" w:cs="Arial"/>
                <w:sz w:val="20"/>
                <w:szCs w:val="20"/>
              </w:rPr>
              <w:t>15</w:t>
            </w:r>
            <w:r w:rsidRPr="00AC4A0B">
              <w:rPr>
                <w:rFonts w:ascii="Century Gothic" w:hAnsi="Century Gothic" w:cs="Arial"/>
                <w:sz w:val="20"/>
                <w:szCs w:val="20"/>
              </w:rPr>
              <w:t>am</w:t>
            </w:r>
          </w:p>
          <w:p w14:paraId="1A137526" w14:textId="68E31EAF" w:rsidR="002313AF" w:rsidRDefault="002313AF" w:rsidP="6CA808D4">
            <w:pPr>
              <w:jc w:val="center"/>
              <w:rPr>
                <w:rFonts w:ascii="Century Gothic" w:hAnsi="Century Gothic"/>
                <w:b/>
                <w:bCs/>
                <w:color w:val="00B0F0"/>
                <w:sz w:val="20"/>
                <w:szCs w:val="20"/>
              </w:rPr>
            </w:pPr>
          </w:p>
          <w:p w14:paraId="46EB1A6B" w14:textId="77777777" w:rsidR="00620906" w:rsidRPr="00113400" w:rsidRDefault="00620906" w:rsidP="00620906">
            <w:pPr>
              <w:jc w:val="center"/>
              <w:rPr>
                <w:rFonts w:ascii="Century Gothic" w:hAnsi="Century Gothic" w:cs="Calibri"/>
                <w:b/>
                <w:bCs/>
                <w:color w:val="341D8B" w:themeColor="accent5" w:themeShade="80"/>
                <w:sz w:val="22"/>
                <w:szCs w:val="22"/>
              </w:rPr>
            </w:pPr>
            <w:r w:rsidRPr="53FAFED7">
              <w:rPr>
                <w:rFonts w:ascii="Century Gothic" w:hAnsi="Century Gothic" w:cs="Calibri"/>
                <w:b/>
                <w:bCs/>
                <w:color w:val="341D8B" w:themeColor="accent5" w:themeShade="80"/>
                <w:sz w:val="22"/>
                <w:szCs w:val="22"/>
              </w:rPr>
              <w:t>Dolce Strings</w:t>
            </w:r>
          </w:p>
          <w:p w14:paraId="4461645F" w14:textId="77777777" w:rsidR="00620906" w:rsidRPr="00113400" w:rsidRDefault="00620906" w:rsidP="00620906">
            <w:pPr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53FAFED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Green Room </w:t>
            </w:r>
          </w:p>
          <w:p w14:paraId="7D90F5B3" w14:textId="77777777" w:rsidR="00527F03" w:rsidRDefault="00620906" w:rsidP="00620906">
            <w:pPr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53FAFED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7:30</w:t>
            </w:r>
            <w:r w:rsidRPr="53FAFED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am – 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8</w:t>
            </w:r>
            <w:r w:rsidRPr="53FAFED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3</w:t>
            </w:r>
            <w:r w:rsidRPr="53FAFED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0am</w:t>
            </w:r>
          </w:p>
          <w:p w14:paraId="78E4E3A3" w14:textId="4D147CBB" w:rsidR="00620906" w:rsidRPr="00620906" w:rsidRDefault="00620906" w:rsidP="3E95C283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3E95C283">
              <w:rPr>
                <w:rFonts w:ascii="Century Gothic" w:hAnsi="Century Gothic" w:cs="Arial"/>
                <w:i/>
                <w:iCs/>
                <w:sz w:val="16"/>
                <w:szCs w:val="16"/>
              </w:rPr>
              <w:t>(With Charli and Maddi Boyce)</w:t>
            </w:r>
          </w:p>
        </w:tc>
        <w:tc>
          <w:tcPr>
            <w:tcW w:w="4394" w:type="dxa"/>
            <w:vAlign w:val="center"/>
          </w:tcPr>
          <w:p w14:paraId="5F93DB9A" w14:textId="7B10B4D6" w:rsidR="007465B9" w:rsidRPr="00113400" w:rsidRDefault="00191428" w:rsidP="00476FE9">
            <w:pPr>
              <w:jc w:val="center"/>
              <w:rPr>
                <w:rFonts w:ascii="Century Gothic" w:hAnsi="Century Gothic" w:cs="Arial"/>
                <w:b/>
                <w:bCs/>
                <w:color w:val="D54773" w:themeColor="accent6"/>
                <w:sz w:val="22"/>
                <w:szCs w:val="22"/>
              </w:rPr>
            </w:pPr>
            <w:r w:rsidRPr="00113400">
              <w:rPr>
                <w:rFonts w:ascii="Century Gothic" w:hAnsi="Century Gothic" w:cs="Arial"/>
                <w:b/>
                <w:bCs/>
                <w:color w:val="D54773" w:themeColor="accent6"/>
                <w:sz w:val="22"/>
                <w:szCs w:val="22"/>
              </w:rPr>
              <w:t>Faith Flyers</w:t>
            </w:r>
          </w:p>
          <w:p w14:paraId="3C54C9F7" w14:textId="0E2C9BD1" w:rsidR="00EE3E0A" w:rsidRPr="00113400" w:rsidRDefault="00A106A9" w:rsidP="009332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66F96602">
              <w:rPr>
                <w:rFonts w:ascii="Century Gothic" w:hAnsi="Century Gothic" w:cs="Arial"/>
                <w:sz w:val="20"/>
                <w:szCs w:val="20"/>
              </w:rPr>
              <w:t>Y</w:t>
            </w:r>
            <w:r w:rsidR="00393DF9" w:rsidRPr="66F96602">
              <w:rPr>
                <w:rFonts w:ascii="Century Gothic" w:hAnsi="Century Gothic" w:cs="Arial"/>
                <w:sz w:val="20"/>
                <w:szCs w:val="20"/>
              </w:rPr>
              <w:t>r</w:t>
            </w:r>
            <w:proofErr w:type="spellEnd"/>
            <w:r w:rsidRPr="66F96602">
              <w:rPr>
                <w:rFonts w:ascii="Century Gothic" w:hAnsi="Century Gothic" w:cs="Arial"/>
                <w:sz w:val="20"/>
                <w:szCs w:val="20"/>
              </w:rPr>
              <w:t xml:space="preserve"> 2 </w:t>
            </w:r>
            <w:r w:rsidR="00393DF9" w:rsidRPr="66F96602">
              <w:rPr>
                <w:rFonts w:ascii="Century Gothic" w:hAnsi="Century Gothic" w:cs="Arial"/>
                <w:sz w:val="20"/>
                <w:szCs w:val="20"/>
              </w:rPr>
              <w:t xml:space="preserve">– </w:t>
            </w:r>
            <w:proofErr w:type="spellStart"/>
            <w:r w:rsidR="00393DF9" w:rsidRPr="66F96602">
              <w:rPr>
                <w:rFonts w:ascii="Century Gothic" w:hAnsi="Century Gothic" w:cs="Arial"/>
                <w:sz w:val="20"/>
                <w:szCs w:val="20"/>
              </w:rPr>
              <w:t>Yr</w:t>
            </w:r>
            <w:proofErr w:type="spellEnd"/>
            <w:r w:rsidR="00393DF9" w:rsidRPr="66F9660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66F96602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393DF9" w:rsidRPr="66F96602">
              <w:rPr>
                <w:rFonts w:ascii="Century Gothic" w:hAnsi="Century Gothic" w:cs="Arial"/>
                <w:sz w:val="20"/>
                <w:szCs w:val="20"/>
              </w:rPr>
              <w:t>: SPAH Foyer</w:t>
            </w:r>
            <w:r w:rsidR="009332E9" w:rsidRPr="66F96602">
              <w:rPr>
                <w:rFonts w:ascii="Century Gothic" w:hAnsi="Century Gothic" w:cs="Arial"/>
                <w:sz w:val="20"/>
                <w:szCs w:val="20"/>
              </w:rPr>
              <w:t>; 7:45am</w:t>
            </w:r>
            <w:r w:rsidR="00EE3E0A" w:rsidRPr="66F96602">
              <w:rPr>
                <w:rFonts w:ascii="Century Gothic" w:hAnsi="Century Gothic" w:cs="Arial"/>
                <w:sz w:val="20"/>
                <w:szCs w:val="20"/>
              </w:rPr>
              <w:t xml:space="preserve"> – 8:30am</w:t>
            </w:r>
          </w:p>
          <w:p w14:paraId="11711059" w14:textId="209873F7" w:rsidR="002E07A0" w:rsidRPr="00113400" w:rsidRDefault="00506EE1" w:rsidP="00D8253B">
            <w:pPr>
              <w:jc w:val="center"/>
              <w:rPr>
                <w:rFonts w:ascii="Century Gothic" w:hAnsi="Century Gothic" w:cs="Arial"/>
                <w:b/>
                <w:bCs/>
                <w:color w:val="341D8B" w:themeColor="accent5" w:themeShade="80"/>
                <w:sz w:val="22"/>
                <w:szCs w:val="22"/>
              </w:rPr>
            </w:pPr>
            <w:r w:rsidRPr="53FAFED7">
              <w:rPr>
                <w:rFonts w:ascii="Century Gothic" w:hAnsi="Century Gothic" w:cs="Arial"/>
                <w:i/>
                <w:iCs/>
                <w:sz w:val="18"/>
                <w:szCs w:val="18"/>
              </w:rPr>
              <w:t>No signup required</w:t>
            </w:r>
            <w:r w:rsidR="00527F03" w:rsidRPr="53FAFED7">
              <w:rPr>
                <w:rFonts w:ascii="Century Gothic" w:hAnsi="Century Gothic" w:cs="Arial"/>
                <w:b/>
                <w:bCs/>
                <w:color w:val="341D8B" w:themeColor="accent5" w:themeShade="80"/>
                <w:sz w:val="22"/>
                <w:szCs w:val="22"/>
              </w:rPr>
              <w:t xml:space="preserve"> </w:t>
            </w:r>
          </w:p>
          <w:p w14:paraId="6C074FF9" w14:textId="2BBC77DA" w:rsidR="53FAFED7" w:rsidRPr="00D76937" w:rsidRDefault="53FAFED7" w:rsidP="00D76937">
            <w:pPr>
              <w:jc w:val="center"/>
              <w:rPr>
                <w:rFonts w:ascii="Century Gothic" w:hAnsi="Century Gothic" w:cs="Calibri"/>
                <w:b/>
                <w:bCs/>
                <w:color w:val="341D8B" w:themeColor="accent5" w:themeShade="80"/>
                <w:sz w:val="22"/>
                <w:szCs w:val="22"/>
              </w:rPr>
            </w:pPr>
            <w:r w:rsidRPr="53FAFED7">
              <w:rPr>
                <w:rFonts w:ascii="Century Gothic" w:hAnsi="Century Gothic" w:cs="Calibri"/>
                <w:b/>
                <w:bCs/>
                <w:color w:val="341D8B" w:themeColor="accent5" w:themeShade="80"/>
                <w:sz w:val="12"/>
                <w:szCs w:val="12"/>
              </w:rPr>
              <w:t xml:space="preserve"> </w:t>
            </w:r>
          </w:p>
          <w:p w14:paraId="6628069B" w14:textId="5D4ECE2E" w:rsidR="00D27339" w:rsidRPr="00113400" w:rsidRDefault="00D27339" w:rsidP="00D27339">
            <w:pPr>
              <w:jc w:val="center"/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</w:pPr>
            <w:r w:rsidRPr="00113400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A</w:t>
            </w:r>
            <w:r w:rsidRPr="00113400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C</w:t>
            </w:r>
            <w:r w:rsidRPr="00113400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t>T</w:t>
            </w:r>
            <w:r w:rsidRPr="00113400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I</w:t>
            </w:r>
            <w:r w:rsidRPr="00113400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V</w:t>
            </w:r>
            <w:r w:rsidRPr="00113400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E </w:t>
            </w:r>
            <w:r w:rsidRPr="00113400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@</w:t>
            </w:r>
            <w:r w:rsidRPr="0011340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113400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F</w:t>
            </w:r>
            <w:r w:rsidRPr="00113400"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</w:rPr>
              <w:t>A</w:t>
            </w:r>
            <w:r w:rsidRPr="00113400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I</w:t>
            </w:r>
            <w:r w:rsidRPr="00113400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T</w:t>
            </w:r>
            <w:r w:rsidRPr="00113400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H</w:t>
            </w:r>
          </w:p>
          <w:p w14:paraId="289247FE" w14:textId="77777777" w:rsidR="00D27339" w:rsidRPr="00113400" w:rsidRDefault="00D27339" w:rsidP="00D2733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113400">
              <w:rPr>
                <w:rFonts w:ascii="Century Gothic" w:hAnsi="Century Gothic" w:cs="Arial"/>
                <w:b/>
                <w:bCs/>
                <w:sz w:val="22"/>
                <w:szCs w:val="22"/>
              </w:rPr>
              <w:t>Basketball Training</w:t>
            </w:r>
          </w:p>
          <w:p w14:paraId="6156F4B0" w14:textId="77777777" w:rsidR="0020085C" w:rsidRDefault="00D27339" w:rsidP="00D2733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13400">
              <w:rPr>
                <w:rFonts w:ascii="Century Gothic" w:hAnsi="Century Gothic" w:cs="Arial"/>
                <w:sz w:val="20"/>
                <w:szCs w:val="20"/>
              </w:rPr>
              <w:t>U1</w:t>
            </w:r>
            <w:r w:rsidR="00113400" w:rsidRPr="00113400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113400">
              <w:rPr>
                <w:rFonts w:ascii="Century Gothic" w:hAnsi="Century Gothic" w:cs="Arial"/>
                <w:sz w:val="20"/>
                <w:szCs w:val="20"/>
              </w:rPr>
              <w:t xml:space="preserve"> Boys Gold &amp; Blue: </w:t>
            </w:r>
          </w:p>
          <w:p w14:paraId="24E47E7A" w14:textId="4DA8D743" w:rsidR="00D27339" w:rsidRDefault="00D27339" w:rsidP="00D2733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13400">
              <w:rPr>
                <w:rFonts w:ascii="Century Gothic" w:hAnsi="Century Gothic" w:cs="Arial"/>
                <w:sz w:val="20"/>
                <w:szCs w:val="20"/>
              </w:rPr>
              <w:t>SPAH 7:00am – 8:00am</w:t>
            </w:r>
          </w:p>
          <w:p w14:paraId="5C8C431C" w14:textId="77777777" w:rsidR="00CC3982" w:rsidRPr="00563B0E" w:rsidRDefault="00CC3982" w:rsidP="00D27339">
            <w:pPr>
              <w:jc w:val="center"/>
              <w:rPr>
                <w:rFonts w:ascii="Century Gothic" w:hAnsi="Century Gothic" w:cs="Arial"/>
                <w:sz w:val="6"/>
                <w:szCs w:val="6"/>
              </w:rPr>
            </w:pPr>
          </w:p>
          <w:p w14:paraId="0BF7699C" w14:textId="77777777" w:rsidR="006D074A" w:rsidRPr="00AC4A0B" w:rsidRDefault="006D074A" w:rsidP="006D074A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C4A0B">
              <w:rPr>
                <w:rFonts w:ascii="Century Gothic" w:hAnsi="Century Gothic" w:cs="Arial"/>
                <w:b/>
                <w:bCs/>
                <w:sz w:val="22"/>
                <w:szCs w:val="22"/>
              </w:rPr>
              <w:t>Touch Training</w:t>
            </w:r>
          </w:p>
          <w:p w14:paraId="1F374E0A" w14:textId="47E77D3C" w:rsidR="00A321D9" w:rsidRDefault="00A321D9" w:rsidP="006D074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C4A0B">
              <w:rPr>
                <w:rFonts w:ascii="Century Gothic" w:hAnsi="Century Gothic" w:cs="Arial"/>
                <w:sz w:val="20"/>
                <w:szCs w:val="20"/>
              </w:rPr>
              <w:t xml:space="preserve">U10 Boys Blue </w:t>
            </w:r>
            <w:r w:rsidR="00147F77" w:rsidRPr="00AC4A0B">
              <w:rPr>
                <w:rFonts w:ascii="Century Gothic" w:hAnsi="Century Gothic" w:cs="Arial"/>
                <w:sz w:val="20"/>
                <w:szCs w:val="20"/>
              </w:rPr>
              <w:t>–</w:t>
            </w:r>
            <w:r w:rsidRPr="00AC4A0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EF48A5">
              <w:rPr>
                <w:rFonts w:ascii="Century Gothic" w:hAnsi="Century Gothic" w:cs="Arial"/>
                <w:sz w:val="20"/>
                <w:szCs w:val="20"/>
              </w:rPr>
              <w:t xml:space="preserve">JS </w:t>
            </w:r>
            <w:r w:rsidRPr="00AC4A0B">
              <w:rPr>
                <w:rFonts w:ascii="Century Gothic" w:hAnsi="Century Gothic" w:cs="Arial"/>
                <w:sz w:val="20"/>
                <w:szCs w:val="20"/>
              </w:rPr>
              <w:t>Oval</w:t>
            </w:r>
          </w:p>
          <w:p w14:paraId="7FFDEC81" w14:textId="7D35C533" w:rsidR="006D074A" w:rsidRPr="00113400" w:rsidRDefault="00147F77" w:rsidP="00686E1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C4A0B">
              <w:rPr>
                <w:rFonts w:ascii="Century Gothic" w:hAnsi="Century Gothic" w:cs="Arial"/>
                <w:sz w:val="20"/>
                <w:szCs w:val="20"/>
              </w:rPr>
              <w:t>7:15– 8:15am</w:t>
            </w:r>
          </w:p>
        </w:tc>
        <w:tc>
          <w:tcPr>
            <w:tcW w:w="3686" w:type="dxa"/>
            <w:vAlign w:val="center"/>
          </w:tcPr>
          <w:p w14:paraId="5263641E" w14:textId="452BF4EA" w:rsidR="00D27339" w:rsidRPr="009332E9" w:rsidRDefault="00D27339" w:rsidP="00D27339">
            <w:pPr>
              <w:jc w:val="center"/>
              <w:rPr>
                <w:rFonts w:ascii="Century Gothic" w:hAnsi="Century Gothic" w:cs="Arial"/>
                <w:b/>
                <w:bCs/>
                <w:color w:val="D54773" w:themeColor="accent6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D54773" w:themeColor="accent6"/>
                <w:sz w:val="22"/>
                <w:szCs w:val="22"/>
              </w:rPr>
              <w:t>Boot Camp</w:t>
            </w:r>
          </w:p>
          <w:p w14:paraId="6ED15CCD" w14:textId="645414C8" w:rsidR="001313F4" w:rsidRDefault="00A77962" w:rsidP="00D2733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Yr3 </w:t>
            </w:r>
            <w:r w:rsidR="001313F4">
              <w:rPr>
                <w:rFonts w:ascii="Century Gothic" w:hAnsi="Century Gothic" w:cs="Arial"/>
                <w:sz w:val="20"/>
                <w:szCs w:val="20"/>
              </w:rPr>
              <w:t>–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313F4">
              <w:rPr>
                <w:rFonts w:ascii="Century Gothic" w:hAnsi="Century Gothic" w:cs="Arial"/>
                <w:sz w:val="20"/>
                <w:szCs w:val="20"/>
              </w:rPr>
              <w:t xml:space="preserve">Yr6: </w:t>
            </w:r>
            <w:r w:rsidR="00D27339" w:rsidRPr="00841F3E">
              <w:rPr>
                <w:rFonts w:ascii="Century Gothic" w:hAnsi="Century Gothic" w:cs="Arial"/>
                <w:sz w:val="20"/>
                <w:szCs w:val="20"/>
              </w:rPr>
              <w:t>SPAH</w:t>
            </w:r>
            <w:r w:rsidR="00D27339">
              <w:rPr>
                <w:rFonts w:ascii="Century Gothic" w:hAnsi="Century Gothic" w:cs="Arial"/>
                <w:sz w:val="20"/>
                <w:szCs w:val="20"/>
              </w:rPr>
              <w:t xml:space="preserve"> Gym</w:t>
            </w:r>
          </w:p>
          <w:p w14:paraId="4A04B7E7" w14:textId="29424803" w:rsidR="00D27339" w:rsidRPr="00841F3E" w:rsidRDefault="00D27339" w:rsidP="00D2733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41F3E">
              <w:rPr>
                <w:rFonts w:ascii="Century Gothic" w:hAnsi="Century Gothic" w:cs="Arial"/>
                <w:sz w:val="20"/>
                <w:szCs w:val="20"/>
              </w:rPr>
              <w:t>8:00 – 8:30am</w:t>
            </w:r>
          </w:p>
          <w:p w14:paraId="320FED10" w14:textId="2EC80CE7" w:rsidR="00D27339" w:rsidRPr="009332E9" w:rsidRDefault="00D27339" w:rsidP="00D27339">
            <w:pPr>
              <w:jc w:val="center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9332E9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No signup required </w:t>
            </w:r>
          </w:p>
          <w:p w14:paraId="5CA1A30F" w14:textId="1AE713C8" w:rsidR="008F5182" w:rsidRDefault="008F5182" w:rsidP="00821D7F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</w:pPr>
          </w:p>
          <w:p w14:paraId="2DEEACD5" w14:textId="240DAB06" w:rsidR="00AF703D" w:rsidRPr="00686E17" w:rsidRDefault="00AF703D" w:rsidP="00AF703D">
            <w:pPr>
              <w:jc w:val="center"/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</w:pPr>
            <w:r w:rsidRPr="00686E17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A</w:t>
            </w:r>
            <w:r w:rsidRPr="00686E17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C</w:t>
            </w:r>
            <w:r w:rsidRPr="00686E17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t>T</w:t>
            </w:r>
            <w:r w:rsidRPr="00686E17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I</w:t>
            </w:r>
            <w:r w:rsidRPr="00686E17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V</w:t>
            </w:r>
            <w:r w:rsidRPr="00686E17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E </w:t>
            </w:r>
            <w:r w:rsidRPr="00686E17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@</w:t>
            </w:r>
            <w:r w:rsidRPr="00686E1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686E17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F</w:t>
            </w:r>
            <w:r w:rsidRPr="00686E17"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</w:rPr>
              <w:t>A</w:t>
            </w:r>
            <w:r w:rsidRPr="00686E17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I</w:t>
            </w:r>
            <w:r w:rsidRPr="00686E17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T</w:t>
            </w:r>
            <w:r w:rsidRPr="00686E17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H</w:t>
            </w:r>
          </w:p>
          <w:p w14:paraId="5EA21C2C" w14:textId="77777777" w:rsidR="006851A7" w:rsidRPr="00686E17" w:rsidRDefault="006851A7" w:rsidP="006851A7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86E17">
              <w:rPr>
                <w:rFonts w:ascii="Century Gothic" w:hAnsi="Century Gothic" w:cs="Arial"/>
                <w:b/>
                <w:bCs/>
                <w:sz w:val="22"/>
                <w:szCs w:val="22"/>
              </w:rPr>
              <w:t>ACE Tennis</w:t>
            </w:r>
          </w:p>
          <w:p w14:paraId="0C1FA638" w14:textId="0581CC3C" w:rsidR="006851A7" w:rsidRDefault="006851A7" w:rsidP="006851A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3A8215EF">
              <w:rPr>
                <w:rFonts w:ascii="Century Gothic" w:hAnsi="Century Gothic" w:cs="Arial"/>
                <w:sz w:val="20"/>
                <w:szCs w:val="20"/>
              </w:rPr>
              <w:t>Blue</w:t>
            </w:r>
            <w:r w:rsidRPr="6CA808D4">
              <w:rPr>
                <w:rFonts w:ascii="Century Gothic" w:hAnsi="Century Gothic" w:cs="Arial"/>
                <w:sz w:val="20"/>
                <w:szCs w:val="20"/>
              </w:rPr>
              <w:t xml:space="preserve"> Group: SPAH</w:t>
            </w:r>
            <w:r w:rsidR="00867060" w:rsidRPr="6CA808D4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6CA808D4">
              <w:rPr>
                <w:rFonts w:ascii="Century Gothic" w:hAnsi="Century Gothic" w:cs="Arial"/>
                <w:sz w:val="20"/>
                <w:szCs w:val="20"/>
              </w:rPr>
              <w:t xml:space="preserve"> 7:</w:t>
            </w:r>
            <w:r w:rsidR="00867060" w:rsidRPr="6CA808D4">
              <w:rPr>
                <w:rFonts w:ascii="Century Gothic" w:hAnsi="Century Gothic" w:cs="Arial"/>
                <w:sz w:val="20"/>
                <w:szCs w:val="20"/>
              </w:rPr>
              <w:t>30</w:t>
            </w:r>
            <w:r w:rsidRPr="6CA808D4">
              <w:rPr>
                <w:rFonts w:ascii="Century Gothic" w:hAnsi="Century Gothic" w:cs="Arial"/>
                <w:sz w:val="20"/>
                <w:szCs w:val="20"/>
              </w:rPr>
              <w:t>-8:</w:t>
            </w:r>
            <w:r w:rsidR="00867060" w:rsidRPr="6CA808D4">
              <w:rPr>
                <w:rFonts w:ascii="Century Gothic" w:hAnsi="Century Gothic" w:cs="Arial"/>
                <w:sz w:val="20"/>
                <w:szCs w:val="20"/>
              </w:rPr>
              <w:t>15</w:t>
            </w:r>
            <w:r w:rsidRPr="6CA808D4">
              <w:rPr>
                <w:rFonts w:ascii="Century Gothic" w:hAnsi="Century Gothic" w:cs="Arial"/>
                <w:sz w:val="20"/>
                <w:szCs w:val="20"/>
              </w:rPr>
              <w:t>am</w:t>
            </w:r>
          </w:p>
          <w:p w14:paraId="608E4C4D" w14:textId="77777777" w:rsidR="00686E17" w:rsidRPr="00D27339" w:rsidRDefault="00686E17" w:rsidP="006851A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0232E46" w14:textId="77777777" w:rsidR="00527F03" w:rsidRDefault="00527F03" w:rsidP="00527F03">
            <w:pPr>
              <w:jc w:val="center"/>
              <w:rPr>
                <w:rFonts w:ascii="Century Gothic" w:hAnsi="Century Gothic" w:cs="Arial"/>
                <w:b/>
                <w:bCs/>
                <w:color w:val="C830CC" w:themeColor="accent2"/>
                <w:sz w:val="20"/>
                <w:szCs w:val="20"/>
              </w:rPr>
            </w:pPr>
          </w:p>
          <w:p w14:paraId="4B6720A6" w14:textId="6C7157A2" w:rsidR="00AC1127" w:rsidRPr="00841F3E" w:rsidRDefault="00AC1127" w:rsidP="00B173C1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14:paraId="14A3EE9D" w14:textId="2416BA28" w:rsidR="00527F7C" w:rsidRPr="00D27339" w:rsidRDefault="00535772" w:rsidP="00716370">
            <w:pPr>
              <w:jc w:val="center"/>
              <w:rPr>
                <w:rFonts w:ascii="Century Gothic" w:hAnsi="Century Gothic" w:cs="Arial"/>
                <w:b/>
                <w:bCs/>
                <w:color w:val="D54773" w:themeColor="accent6"/>
                <w:sz w:val="22"/>
                <w:szCs w:val="22"/>
              </w:rPr>
            </w:pPr>
            <w:r w:rsidRPr="00D27339">
              <w:rPr>
                <w:rFonts w:ascii="Century Gothic" w:hAnsi="Century Gothic" w:cs="Arial"/>
                <w:b/>
                <w:bCs/>
                <w:color w:val="D54773" w:themeColor="accent6"/>
                <w:sz w:val="22"/>
                <w:szCs w:val="22"/>
              </w:rPr>
              <w:t>Sports Aerobics</w:t>
            </w:r>
            <w:r w:rsidR="00D85059">
              <w:rPr>
                <w:rFonts w:ascii="Century Gothic" w:hAnsi="Century Gothic" w:cs="Arial"/>
                <w:b/>
                <w:bCs/>
                <w:color w:val="D54773" w:themeColor="accent6"/>
                <w:sz w:val="22"/>
                <w:szCs w:val="22"/>
              </w:rPr>
              <w:t xml:space="preserve"> </w:t>
            </w:r>
          </w:p>
          <w:p w14:paraId="67D09C1A" w14:textId="2ADBEAB4" w:rsidR="00EE3E0A" w:rsidRPr="00841F3E" w:rsidRDefault="00535772" w:rsidP="00D2733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41F3E">
              <w:rPr>
                <w:rFonts w:ascii="Century Gothic" w:hAnsi="Century Gothic" w:cs="Arial"/>
                <w:sz w:val="20"/>
                <w:szCs w:val="20"/>
              </w:rPr>
              <w:t>SPAH</w:t>
            </w:r>
            <w:r w:rsidR="00D27339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3573A3" w:rsidRPr="00841F3E">
              <w:rPr>
                <w:rFonts w:ascii="Century Gothic" w:hAnsi="Century Gothic" w:cs="Arial"/>
                <w:sz w:val="20"/>
                <w:szCs w:val="20"/>
              </w:rPr>
              <w:t>7:30</w:t>
            </w:r>
            <w:r w:rsidR="00EE3E0A" w:rsidRPr="00841F3E">
              <w:rPr>
                <w:rFonts w:ascii="Century Gothic" w:hAnsi="Century Gothic" w:cs="Arial"/>
                <w:sz w:val="20"/>
                <w:szCs w:val="20"/>
              </w:rPr>
              <w:t xml:space="preserve"> – 8:</w:t>
            </w:r>
            <w:r w:rsidR="003573A3" w:rsidRPr="00841F3E">
              <w:rPr>
                <w:rFonts w:ascii="Century Gothic" w:hAnsi="Century Gothic" w:cs="Arial"/>
                <w:sz w:val="20"/>
                <w:szCs w:val="20"/>
              </w:rPr>
              <w:t>15</w:t>
            </w:r>
            <w:r w:rsidR="00EE3E0A" w:rsidRPr="00841F3E">
              <w:rPr>
                <w:rFonts w:ascii="Century Gothic" w:hAnsi="Century Gothic" w:cs="Arial"/>
                <w:sz w:val="20"/>
                <w:szCs w:val="20"/>
              </w:rPr>
              <w:t>am</w:t>
            </w:r>
          </w:p>
          <w:p w14:paraId="09DD4468" w14:textId="16F0680D" w:rsidR="00E8564C" w:rsidRDefault="00535772" w:rsidP="00716370">
            <w:pPr>
              <w:jc w:val="center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6CA808D4">
              <w:rPr>
                <w:rFonts w:ascii="Century Gothic" w:hAnsi="Century Gothic" w:cs="Arial"/>
                <w:i/>
                <w:iCs/>
                <w:sz w:val="18"/>
                <w:szCs w:val="18"/>
              </w:rPr>
              <w:t>Sign up required</w:t>
            </w:r>
          </w:p>
          <w:p w14:paraId="1FD47432" w14:textId="77777777" w:rsidR="00686E17" w:rsidRPr="00D27339" w:rsidRDefault="00686E17" w:rsidP="00716370">
            <w:pPr>
              <w:jc w:val="center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</w:p>
          <w:p w14:paraId="275F6B99" w14:textId="0871EF25" w:rsidR="00527F7C" w:rsidRDefault="00527F7C" w:rsidP="007163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5F01FC8" w14:textId="37FFFE1E" w:rsidR="00793E19" w:rsidRDefault="00793E19" w:rsidP="0071637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E5C7006" w14:textId="4F90F450" w:rsidR="007465B9" w:rsidRPr="00841F3E" w:rsidRDefault="007465B9" w:rsidP="00527F0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C1396" w:rsidRPr="00841F3E" w14:paraId="3E04AA88" w14:textId="77777777" w:rsidTr="1C129861">
        <w:trPr>
          <w:trHeight w:val="1196"/>
        </w:trPr>
        <w:tc>
          <w:tcPr>
            <w:tcW w:w="2411" w:type="dxa"/>
            <w:shd w:val="clear" w:color="auto" w:fill="DBEDF8" w:themeFill="accent3" w:themeFillTint="33"/>
            <w:vAlign w:val="center"/>
          </w:tcPr>
          <w:p w14:paraId="019EA121" w14:textId="77777777" w:rsidR="007465B9" w:rsidRPr="00841F3E" w:rsidRDefault="007465B9" w:rsidP="0071637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841F3E">
              <w:rPr>
                <w:rFonts w:ascii="Century Gothic" w:hAnsi="Century Gothic" w:cs="Arial"/>
                <w:b/>
                <w:bCs/>
              </w:rPr>
              <w:t>Morning Tea</w:t>
            </w:r>
          </w:p>
          <w:p w14:paraId="4DD06CFF" w14:textId="7CBB7CE1" w:rsidR="00BF1E23" w:rsidRPr="00841F3E" w:rsidRDefault="00BF1E23" w:rsidP="00716370">
            <w:pPr>
              <w:jc w:val="center"/>
              <w:rPr>
                <w:rFonts w:ascii="Century Gothic" w:hAnsi="Century Gothic" w:cs="Arial"/>
              </w:rPr>
            </w:pPr>
            <w:r w:rsidRPr="00841F3E">
              <w:rPr>
                <w:rFonts w:ascii="Century Gothic" w:hAnsi="Century Gothic" w:cs="Arial"/>
              </w:rPr>
              <w:t>(10:</w:t>
            </w:r>
            <w:r w:rsidR="00920385">
              <w:rPr>
                <w:rFonts w:ascii="Century Gothic" w:hAnsi="Century Gothic" w:cs="Arial"/>
              </w:rPr>
              <w:t>4</w:t>
            </w:r>
            <w:r w:rsidRPr="00841F3E">
              <w:rPr>
                <w:rFonts w:ascii="Century Gothic" w:hAnsi="Century Gothic" w:cs="Arial"/>
              </w:rPr>
              <w:t>0 – 11:</w:t>
            </w:r>
            <w:r w:rsidR="00920385">
              <w:rPr>
                <w:rFonts w:ascii="Century Gothic" w:hAnsi="Century Gothic" w:cs="Arial"/>
              </w:rPr>
              <w:t>2</w:t>
            </w:r>
            <w:r w:rsidRPr="00841F3E">
              <w:rPr>
                <w:rFonts w:ascii="Century Gothic" w:hAnsi="Century Gothic" w:cs="Arial"/>
              </w:rPr>
              <w:t>0am)</w:t>
            </w:r>
          </w:p>
        </w:tc>
        <w:tc>
          <w:tcPr>
            <w:tcW w:w="4245" w:type="dxa"/>
            <w:vAlign w:val="center"/>
          </w:tcPr>
          <w:p w14:paraId="2FCE9198" w14:textId="77777777" w:rsidR="00293B57" w:rsidRPr="009332E9" w:rsidRDefault="00293B57" w:rsidP="00293B57">
            <w:pPr>
              <w:jc w:val="center"/>
              <w:rPr>
                <w:rFonts w:ascii="Century Gothic" w:hAnsi="Century Gothic" w:cs="Arial"/>
                <w:b/>
                <w:bCs/>
                <w:color w:val="341D8B" w:themeColor="accent5" w:themeShade="80"/>
                <w:sz w:val="22"/>
                <w:szCs w:val="22"/>
              </w:rPr>
            </w:pPr>
            <w:r w:rsidRPr="009332E9">
              <w:rPr>
                <w:rFonts w:ascii="Century Gothic" w:hAnsi="Century Gothic" w:cs="Arial"/>
                <w:b/>
                <w:bCs/>
                <w:color w:val="341D8B" w:themeColor="accent5" w:themeShade="80"/>
                <w:sz w:val="22"/>
                <w:szCs w:val="22"/>
              </w:rPr>
              <w:t>Junior Guitar Ensemble</w:t>
            </w:r>
          </w:p>
          <w:p w14:paraId="22B434CF" w14:textId="14FE2A99" w:rsidR="00293B57" w:rsidRPr="005E36DE" w:rsidRDefault="00293B57" w:rsidP="005E36D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4FA726D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Green Room</w:t>
            </w:r>
            <w:r w:rsidR="005E36DE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10868480" w14:textId="77777777" w:rsidR="00293B57" w:rsidRPr="00C974E9" w:rsidRDefault="00293B57" w:rsidP="00293B57">
            <w:pPr>
              <w:jc w:val="center"/>
              <w:rPr>
                <w:rFonts w:ascii="Century Gothic" w:hAnsi="Century Gothic" w:cs="Calibri"/>
                <w:color w:val="000000"/>
                <w:sz w:val="2"/>
                <w:szCs w:val="2"/>
              </w:rPr>
            </w:pPr>
          </w:p>
          <w:p w14:paraId="25326668" w14:textId="77777777" w:rsidR="00AA2ACC" w:rsidRPr="00113400" w:rsidRDefault="00AA2ACC" w:rsidP="00AA2ACC">
            <w:pPr>
              <w:jc w:val="center"/>
              <w:rPr>
                <w:rFonts w:ascii="Century Gothic" w:hAnsi="Century Gothic" w:cs="Arial"/>
                <w:b/>
                <w:bCs/>
                <w:color w:val="341D8B" w:themeColor="accent5" w:themeShade="80"/>
                <w:sz w:val="22"/>
                <w:szCs w:val="22"/>
              </w:rPr>
            </w:pPr>
            <w:r w:rsidRPr="00113400">
              <w:rPr>
                <w:rFonts w:ascii="Century Gothic" w:hAnsi="Century Gothic" w:cs="Arial"/>
                <w:b/>
                <w:bCs/>
                <w:color w:val="341D8B" w:themeColor="accent5" w:themeShade="80"/>
                <w:sz w:val="22"/>
                <w:szCs w:val="22"/>
              </w:rPr>
              <w:t>Choir</w:t>
            </w:r>
          </w:p>
          <w:p w14:paraId="2F51DFC4" w14:textId="30CADD8D" w:rsidR="00AA2ACC" w:rsidRDefault="00AA2ACC" w:rsidP="00D714A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Prep </w:t>
            </w:r>
            <w:r w:rsidRPr="00113400">
              <w:rPr>
                <w:rFonts w:ascii="Century Gothic" w:hAnsi="Century Gothic" w:cs="Arial"/>
                <w:sz w:val="20"/>
                <w:szCs w:val="20"/>
              </w:rPr>
              <w:t xml:space="preserve">– </w:t>
            </w:r>
            <w:proofErr w:type="spellStart"/>
            <w:r w:rsidRPr="00113400">
              <w:rPr>
                <w:rFonts w:ascii="Century Gothic" w:hAnsi="Century Gothic" w:cs="Arial"/>
                <w:sz w:val="20"/>
                <w:szCs w:val="20"/>
              </w:rPr>
              <w:t>Yr</w:t>
            </w:r>
            <w:proofErr w:type="spellEnd"/>
            <w:r w:rsidRPr="0011340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Pr="00113400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Pr="00113400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="00D714A8">
              <w:rPr>
                <w:rFonts w:ascii="Century Gothic" w:hAnsi="Century Gothic" w:cs="Calibri"/>
                <w:color w:val="000000"/>
                <w:sz w:val="20"/>
                <w:szCs w:val="20"/>
              </w:rPr>
              <w:t>:</w:t>
            </w:r>
            <w:proofErr w:type="gramEnd"/>
            <w:r w:rsidR="00D714A8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 w:rsidRPr="00113400">
              <w:rPr>
                <w:rFonts w:ascii="Century Gothic" w:hAnsi="Century Gothic" w:cs="Calibri"/>
                <w:color w:val="000000"/>
                <w:sz w:val="20"/>
                <w:szCs w:val="20"/>
              </w:rPr>
              <w:t>Music Classroom</w:t>
            </w:r>
          </w:p>
          <w:p w14:paraId="13D1A162" w14:textId="77C09FDE" w:rsidR="00841F3E" w:rsidRPr="00C974E9" w:rsidRDefault="00841F3E" w:rsidP="2F952A83">
            <w:pPr>
              <w:jc w:val="center"/>
              <w:rPr>
                <w:sz w:val="2"/>
                <w:szCs w:val="2"/>
              </w:rPr>
            </w:pPr>
          </w:p>
          <w:p w14:paraId="73138154" w14:textId="77777777" w:rsidR="005E36DE" w:rsidRPr="005E36DE" w:rsidRDefault="005E36DE" w:rsidP="2F952A83">
            <w:pPr>
              <w:jc w:val="center"/>
              <w:rPr>
                <w:rFonts w:ascii="Century Gothic" w:hAnsi="Century Gothic" w:cs="Calibri"/>
                <w:b/>
                <w:bCs/>
                <w:color w:val="E32D90"/>
                <w:sz w:val="6"/>
                <w:szCs w:val="6"/>
              </w:rPr>
            </w:pPr>
          </w:p>
          <w:p w14:paraId="33CEBD5C" w14:textId="3531329B" w:rsidR="00841F3E" w:rsidRPr="000B1060" w:rsidRDefault="2F952A83" w:rsidP="2F952A83">
            <w:pPr>
              <w:jc w:val="center"/>
              <w:rPr>
                <w:rFonts w:ascii="Century Gothic" w:hAnsi="Century Gothic" w:cs="Calibri"/>
                <w:b/>
                <w:bCs/>
                <w:color w:val="E32D91" w:themeColor="accent1"/>
                <w:sz w:val="20"/>
                <w:szCs w:val="20"/>
              </w:rPr>
            </w:pPr>
            <w:r w:rsidRPr="010E802C">
              <w:rPr>
                <w:rFonts w:ascii="Century Gothic" w:hAnsi="Century Gothic" w:cs="Calibri"/>
                <w:b/>
                <w:bCs/>
                <w:color w:val="E32D90"/>
                <w:sz w:val="20"/>
                <w:szCs w:val="20"/>
              </w:rPr>
              <w:t>Skipping Club</w:t>
            </w:r>
          </w:p>
          <w:p w14:paraId="3BA1270C" w14:textId="082094A9" w:rsidR="00841F3E" w:rsidRPr="000B1060" w:rsidRDefault="00AA2ACC" w:rsidP="00D714A8">
            <w:pPr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proofErr w:type="spellStart"/>
            <w:r w:rsidRPr="010E802C">
              <w:rPr>
                <w:rFonts w:ascii="Century Gothic" w:hAnsi="Century Gothic" w:cs="Arial"/>
                <w:sz w:val="20"/>
                <w:szCs w:val="20"/>
              </w:rPr>
              <w:t>Yr</w:t>
            </w:r>
            <w:proofErr w:type="spellEnd"/>
            <w:r w:rsidRPr="010E802C">
              <w:rPr>
                <w:rFonts w:ascii="Century Gothic" w:hAnsi="Century Gothic" w:cs="Arial"/>
                <w:sz w:val="20"/>
                <w:szCs w:val="20"/>
              </w:rPr>
              <w:t xml:space="preserve"> 3 – </w:t>
            </w:r>
            <w:proofErr w:type="spellStart"/>
            <w:r w:rsidRPr="010E802C">
              <w:rPr>
                <w:rFonts w:ascii="Century Gothic" w:hAnsi="Century Gothic" w:cs="Arial"/>
                <w:sz w:val="20"/>
                <w:szCs w:val="20"/>
              </w:rPr>
              <w:t>Yr</w:t>
            </w:r>
            <w:proofErr w:type="spellEnd"/>
            <w:r w:rsidRPr="010E802C">
              <w:rPr>
                <w:rFonts w:ascii="Century Gothic" w:hAnsi="Century Gothic" w:cs="Arial"/>
                <w:sz w:val="20"/>
                <w:szCs w:val="20"/>
              </w:rPr>
              <w:t xml:space="preserve"> 6</w:t>
            </w:r>
            <w:r w:rsidR="00D714A8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: </w:t>
            </w:r>
            <w:r w:rsidR="010E802C" w:rsidRPr="010E802C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Under the Dome</w:t>
            </w:r>
          </w:p>
          <w:p w14:paraId="4FF26188" w14:textId="2242AB28" w:rsidR="00841F3E" w:rsidRPr="000B1060" w:rsidRDefault="00AA2ACC" w:rsidP="00476FE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10E802C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10:50  –</w:t>
            </w:r>
            <w:proofErr w:type="gramEnd"/>
            <w:r w:rsidRPr="010E802C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11:20 am</w:t>
            </w:r>
          </w:p>
        </w:tc>
        <w:tc>
          <w:tcPr>
            <w:tcW w:w="3976" w:type="dxa"/>
            <w:vAlign w:val="center"/>
          </w:tcPr>
          <w:p w14:paraId="79FA3317" w14:textId="77777777" w:rsidR="007465B9" w:rsidRPr="009332E9" w:rsidRDefault="007465B9" w:rsidP="002870F6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14:paraId="22AE4902" w14:textId="77777777" w:rsidR="00324C7C" w:rsidRPr="00AC4A0B" w:rsidRDefault="00324C7C" w:rsidP="00324C7C">
            <w:pPr>
              <w:jc w:val="center"/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</w:pPr>
            <w:r w:rsidRPr="00AC4A0B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A</w:t>
            </w:r>
            <w:r w:rsidRPr="00AC4A0B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C</w:t>
            </w:r>
            <w:r w:rsidRPr="00AC4A0B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t>T</w:t>
            </w:r>
            <w:r w:rsidRPr="00AC4A0B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I</w:t>
            </w:r>
            <w:r w:rsidRPr="00AC4A0B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V</w:t>
            </w:r>
            <w:r w:rsidRPr="00AC4A0B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E </w:t>
            </w:r>
            <w:r w:rsidRPr="00AC4A0B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@</w:t>
            </w:r>
            <w:r w:rsidRPr="00AC4A0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C4A0B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F</w:t>
            </w:r>
            <w:r w:rsidRPr="00AC4A0B"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</w:rPr>
              <w:t>A</w:t>
            </w:r>
            <w:r w:rsidRPr="00AC4A0B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I</w:t>
            </w:r>
            <w:r w:rsidRPr="00AC4A0B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T</w:t>
            </w:r>
            <w:r w:rsidRPr="00AC4A0B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H</w:t>
            </w:r>
          </w:p>
          <w:p w14:paraId="13338727" w14:textId="77777777" w:rsidR="00324C7C" w:rsidRPr="00AC4A0B" w:rsidRDefault="00324C7C" w:rsidP="00324C7C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C4A0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ACE Tennis  </w:t>
            </w:r>
          </w:p>
          <w:p w14:paraId="3AD4AA33" w14:textId="5294EACB" w:rsidR="00324C7C" w:rsidRDefault="00324C7C" w:rsidP="00324C7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6CA808D4">
              <w:rPr>
                <w:rFonts w:ascii="Century Gothic" w:hAnsi="Century Gothic" w:cs="Arial"/>
                <w:sz w:val="20"/>
                <w:szCs w:val="20"/>
              </w:rPr>
              <w:t>Red Group: SPAH 10:40-11:20am</w:t>
            </w:r>
          </w:p>
          <w:p w14:paraId="0E4150BF" w14:textId="77777777" w:rsidR="009332E9" w:rsidRDefault="009332E9" w:rsidP="007C79A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09471A7" w14:textId="45A0DA7F" w:rsidR="00D76937" w:rsidRPr="00D76937" w:rsidRDefault="00D76937" w:rsidP="00D76937">
            <w:pPr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6A3C66D8" w14:textId="77777777" w:rsidR="00AC4A0B" w:rsidRPr="00113400" w:rsidRDefault="00324C7C" w:rsidP="005E36DE">
            <w:pPr>
              <w:jc w:val="center"/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</w:pPr>
            <w:r w:rsidRPr="3A8215EF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A</w:t>
            </w:r>
            <w:r w:rsidRPr="3A8215EF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C</w:t>
            </w:r>
            <w:r w:rsidRPr="3A8215EF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t>T</w:t>
            </w:r>
            <w:r w:rsidRPr="3A8215EF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I</w:t>
            </w:r>
            <w:r w:rsidRPr="3A8215EF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V</w:t>
            </w:r>
            <w:r w:rsidRPr="3A8215EF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E </w:t>
            </w:r>
            <w:r w:rsidRPr="3A8215EF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@</w:t>
            </w:r>
            <w:r w:rsidRPr="3A8215E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3A8215EF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F</w:t>
            </w:r>
            <w:r w:rsidRPr="3A8215EF"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</w:rPr>
              <w:t>A</w:t>
            </w:r>
            <w:r w:rsidRPr="3A8215EF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I</w:t>
            </w:r>
            <w:r w:rsidRPr="3A8215EF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T</w:t>
            </w:r>
            <w:r w:rsidRPr="3A8215EF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H</w:t>
            </w:r>
          </w:p>
          <w:p w14:paraId="33C9358F" w14:textId="77777777" w:rsidR="00AC4A0B" w:rsidRPr="00113400" w:rsidRDefault="00324C7C" w:rsidP="3A8215EF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3A8215EF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ACE Tennis  </w:t>
            </w:r>
          </w:p>
          <w:p w14:paraId="69B4B3F6" w14:textId="734173A9" w:rsidR="00AC4A0B" w:rsidRPr="00113400" w:rsidRDefault="00324C7C" w:rsidP="3A8215E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3A8215EF">
              <w:rPr>
                <w:rFonts w:ascii="Century Gothic" w:hAnsi="Century Gothic" w:cs="Arial"/>
                <w:sz w:val="20"/>
                <w:szCs w:val="20"/>
              </w:rPr>
              <w:t>Orange Group: SPAH 10:40-11:20am</w:t>
            </w:r>
          </w:p>
          <w:p w14:paraId="2214D910" w14:textId="1A2FFCCC" w:rsidR="69B60C21" w:rsidRPr="005E36DE" w:rsidRDefault="69B60C21" w:rsidP="69B60C21">
            <w:pPr>
              <w:jc w:val="center"/>
              <w:rPr>
                <w:sz w:val="6"/>
                <w:szCs w:val="6"/>
              </w:rPr>
            </w:pPr>
          </w:p>
          <w:p w14:paraId="74020D3D" w14:textId="057758E2" w:rsidR="69B60C21" w:rsidRDefault="69B60C21" w:rsidP="69B60C21">
            <w:pPr>
              <w:jc w:val="center"/>
              <w:rPr>
                <w:rFonts w:ascii="Century Gothic" w:hAnsi="Century Gothic" w:cs="Calibri"/>
                <w:b/>
                <w:bCs/>
                <w:color w:val="00B050"/>
                <w:sz w:val="20"/>
                <w:szCs w:val="20"/>
              </w:rPr>
            </w:pPr>
            <w:r w:rsidRPr="69B60C21">
              <w:rPr>
                <w:rFonts w:ascii="Century Gothic" w:hAnsi="Century Gothic" w:cs="Calibri"/>
                <w:b/>
                <w:bCs/>
                <w:color w:val="00B050"/>
                <w:sz w:val="20"/>
                <w:szCs w:val="20"/>
              </w:rPr>
              <w:t>MATH CLUB (</w:t>
            </w:r>
            <w:proofErr w:type="spellStart"/>
            <w:r w:rsidRPr="69B60C21">
              <w:rPr>
                <w:rFonts w:ascii="Century Gothic" w:hAnsi="Century Gothic" w:cs="Calibri"/>
                <w:b/>
                <w:bCs/>
                <w:color w:val="00B050"/>
                <w:sz w:val="20"/>
                <w:szCs w:val="20"/>
              </w:rPr>
              <w:t>Yr</w:t>
            </w:r>
            <w:proofErr w:type="spellEnd"/>
            <w:r w:rsidRPr="69B60C21">
              <w:rPr>
                <w:rFonts w:ascii="Century Gothic" w:hAnsi="Century Gothic" w:cs="Calibri"/>
                <w:b/>
                <w:bCs/>
                <w:color w:val="00B050"/>
                <w:sz w:val="20"/>
                <w:szCs w:val="20"/>
              </w:rPr>
              <w:t xml:space="preserve"> 3 – 6)</w:t>
            </w:r>
          </w:p>
          <w:p w14:paraId="1A2476EA" w14:textId="407B72C0" w:rsidR="69B60C21" w:rsidRDefault="69B60C21" w:rsidP="69B60C21">
            <w:pPr>
              <w:jc w:val="center"/>
            </w:pPr>
            <w:r w:rsidRPr="69B60C21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Falcon Lodge</w:t>
            </w:r>
          </w:p>
          <w:p w14:paraId="79D8E5F0" w14:textId="6211F3FB" w:rsidR="005B3EA7" w:rsidRPr="005E36DE" w:rsidRDefault="69B60C21" w:rsidP="005E36DE">
            <w:pPr>
              <w:jc w:val="center"/>
            </w:pPr>
            <w:r w:rsidRPr="69B60C21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10:40 – 11:20am</w:t>
            </w:r>
          </w:p>
        </w:tc>
        <w:tc>
          <w:tcPr>
            <w:tcW w:w="3686" w:type="dxa"/>
            <w:vAlign w:val="center"/>
          </w:tcPr>
          <w:p w14:paraId="40759710" w14:textId="77777777" w:rsidR="00AB6A4E" w:rsidRPr="0058421A" w:rsidRDefault="00AB6A4E" w:rsidP="00AB6A4E">
            <w:pPr>
              <w:jc w:val="center"/>
              <w:rPr>
                <w:rFonts w:ascii="Century Gothic" w:hAnsi="Century Gothic" w:cs="Calibri"/>
                <w:b/>
                <w:bCs/>
                <w:color w:val="341D8B" w:themeColor="accent5" w:themeShade="80"/>
                <w:sz w:val="22"/>
                <w:szCs w:val="22"/>
              </w:rPr>
            </w:pPr>
            <w:r w:rsidRPr="0058421A">
              <w:rPr>
                <w:rFonts w:ascii="Century Gothic" w:hAnsi="Century Gothic" w:cs="Calibri"/>
                <w:b/>
                <w:bCs/>
                <w:color w:val="341D8B" w:themeColor="accent5" w:themeShade="80"/>
                <w:sz w:val="22"/>
                <w:szCs w:val="22"/>
              </w:rPr>
              <w:t>Small Ensemble</w:t>
            </w:r>
          </w:p>
          <w:p w14:paraId="7A312211" w14:textId="4FE9B3A7" w:rsidR="00AB6A4E" w:rsidRDefault="00AB6A4E" w:rsidP="00AB6A4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41F3E">
              <w:rPr>
                <w:rFonts w:ascii="Century Gothic" w:hAnsi="Century Gothic" w:cs="Calibri"/>
                <w:color w:val="000000"/>
                <w:sz w:val="20"/>
                <w:szCs w:val="20"/>
              </w:rPr>
              <w:t>Music Studio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:</w:t>
            </w:r>
            <w:r w:rsidRPr="00841F3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10:40</w:t>
            </w:r>
            <w:r w:rsidRPr="00841F3E">
              <w:rPr>
                <w:rFonts w:ascii="Century Gothic" w:hAnsi="Century Gothic" w:cs="Calibri"/>
                <w:color w:val="000000"/>
                <w:sz w:val="20"/>
                <w:szCs w:val="20"/>
              </w:rPr>
              <w:t>-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11:20</w:t>
            </w:r>
            <w:r w:rsidRPr="00841F3E">
              <w:rPr>
                <w:rFonts w:ascii="Century Gothic" w:hAnsi="Century Gothic" w:cs="Calibri"/>
                <w:color w:val="000000"/>
                <w:sz w:val="20"/>
                <w:szCs w:val="20"/>
              </w:rPr>
              <w:t>0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a</w:t>
            </w:r>
            <w:r w:rsidRPr="00841F3E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m </w:t>
            </w:r>
          </w:p>
          <w:p w14:paraId="6E061E08" w14:textId="77777777" w:rsidR="00AB6A4E" w:rsidRDefault="00AB6A4E" w:rsidP="00AB6A4E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10FA12F7" w14:textId="26CF45E1" w:rsidR="007465B9" w:rsidRPr="00841F3E" w:rsidRDefault="007465B9" w:rsidP="00AC4A0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FFFFFF" w:themeFill="background1"/>
            <w:vAlign w:val="center"/>
          </w:tcPr>
          <w:p w14:paraId="01B21FA3" w14:textId="56DA17F5" w:rsidR="00686E17" w:rsidRPr="0080283F" w:rsidRDefault="00966DFB" w:rsidP="0080283F">
            <w:pPr>
              <w:jc w:val="center"/>
              <w:rPr>
                <w:rFonts w:ascii="Century Gothic" w:hAnsi="Century Gothic" w:cs="Arial"/>
                <w:b/>
                <w:bCs/>
                <w:color w:val="4775E7" w:themeColor="accent4"/>
                <w:sz w:val="22"/>
                <w:szCs w:val="22"/>
              </w:rPr>
            </w:pPr>
            <w:r w:rsidRPr="00C52DF5">
              <w:rPr>
                <w:rFonts w:ascii="Century Gothic" w:hAnsi="Century Gothic" w:cs="Arial"/>
                <w:b/>
                <w:bCs/>
                <w:color w:val="4775E7" w:themeColor="accent4"/>
                <w:sz w:val="22"/>
                <w:szCs w:val="22"/>
              </w:rPr>
              <w:t>Gardening Club</w:t>
            </w:r>
            <w:r w:rsidR="0080283F">
              <w:rPr>
                <w:rFonts w:ascii="Century Gothic" w:hAnsi="Century Gothic" w:cs="Arial"/>
                <w:b/>
                <w:bCs/>
                <w:color w:val="4775E7" w:themeColor="accent4"/>
                <w:sz w:val="22"/>
                <w:szCs w:val="22"/>
              </w:rPr>
              <w:t xml:space="preserve">.  </w:t>
            </w:r>
            <w:r w:rsidRPr="00C52DF5">
              <w:rPr>
                <w:rFonts w:ascii="Century Gothic" w:hAnsi="Century Gothic" w:cs="Arial"/>
                <w:sz w:val="20"/>
                <w:szCs w:val="20"/>
              </w:rPr>
              <w:t xml:space="preserve">(Prep – </w:t>
            </w:r>
            <w:proofErr w:type="spellStart"/>
            <w:r w:rsidRPr="00C52DF5">
              <w:rPr>
                <w:rFonts w:ascii="Century Gothic" w:hAnsi="Century Gothic" w:cs="Arial"/>
                <w:sz w:val="20"/>
                <w:szCs w:val="20"/>
              </w:rPr>
              <w:t>Yr</w:t>
            </w:r>
            <w:proofErr w:type="spellEnd"/>
            <w:r w:rsidRPr="00C52DF5">
              <w:rPr>
                <w:rFonts w:ascii="Century Gothic" w:hAnsi="Century Gothic" w:cs="Arial"/>
                <w:sz w:val="20"/>
                <w:szCs w:val="20"/>
              </w:rPr>
              <w:t xml:space="preserve"> 6) Behind Mrs </w:t>
            </w:r>
            <w:r w:rsidR="00686E17">
              <w:rPr>
                <w:rFonts w:ascii="Century Gothic" w:hAnsi="Century Gothic" w:cs="Arial"/>
                <w:sz w:val="20"/>
                <w:szCs w:val="20"/>
              </w:rPr>
              <w:t>Spencer’s</w:t>
            </w:r>
            <w:r w:rsidRPr="00C52DF5">
              <w:rPr>
                <w:rFonts w:ascii="Century Gothic" w:hAnsi="Century Gothic" w:cs="Arial"/>
                <w:sz w:val="20"/>
                <w:szCs w:val="20"/>
              </w:rPr>
              <w:t xml:space="preserve"> room </w:t>
            </w:r>
          </w:p>
          <w:p w14:paraId="69ADA9F1" w14:textId="630C2AE8" w:rsidR="00B97F7C" w:rsidRPr="00FC333C" w:rsidRDefault="3744FD18" w:rsidP="000632F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35F18F94">
              <w:rPr>
                <w:rFonts w:ascii="Century Gothic" w:hAnsi="Century Gothic" w:cs="Arial"/>
                <w:sz w:val="20"/>
                <w:szCs w:val="20"/>
              </w:rPr>
              <w:t>10:</w:t>
            </w:r>
            <w:r w:rsidR="15150A28" w:rsidRPr="35F18F94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35F18F94">
              <w:rPr>
                <w:rFonts w:ascii="Century Gothic" w:hAnsi="Century Gothic" w:cs="Arial"/>
                <w:sz w:val="20"/>
                <w:szCs w:val="20"/>
              </w:rPr>
              <w:t>0 – 11:</w:t>
            </w:r>
            <w:r w:rsidR="15150A28" w:rsidRPr="35F18F94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35F18F94">
              <w:rPr>
                <w:rFonts w:ascii="Century Gothic" w:hAnsi="Century Gothic" w:cs="Arial"/>
                <w:sz w:val="20"/>
                <w:szCs w:val="20"/>
              </w:rPr>
              <w:t>0am</w:t>
            </w:r>
          </w:p>
          <w:p w14:paraId="28FDD1EB" w14:textId="5D1B7896" w:rsidR="35F18F94" w:rsidRPr="005E36DE" w:rsidRDefault="35F18F94" w:rsidP="35F18F94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6"/>
                <w:szCs w:val="6"/>
              </w:rPr>
            </w:pPr>
          </w:p>
          <w:p w14:paraId="17FB8F71" w14:textId="77777777" w:rsidR="00B97F7C" w:rsidRPr="00686E17" w:rsidRDefault="00B97F7C" w:rsidP="00B97F7C">
            <w:pPr>
              <w:jc w:val="center"/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</w:pPr>
            <w:r w:rsidRPr="00686E17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A</w:t>
            </w:r>
            <w:r w:rsidRPr="00686E17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C</w:t>
            </w:r>
            <w:r w:rsidRPr="00686E17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t>T</w:t>
            </w:r>
            <w:r w:rsidRPr="00686E17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I</w:t>
            </w:r>
            <w:r w:rsidRPr="00686E17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V</w:t>
            </w:r>
            <w:r w:rsidRPr="00686E17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E </w:t>
            </w:r>
            <w:r w:rsidRPr="00686E17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@</w:t>
            </w:r>
            <w:r w:rsidRPr="00686E1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686E17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F</w:t>
            </w:r>
            <w:r w:rsidRPr="00686E17"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</w:rPr>
              <w:t>A</w:t>
            </w:r>
            <w:r w:rsidRPr="00686E17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I</w:t>
            </w:r>
            <w:r w:rsidRPr="00686E17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T</w:t>
            </w:r>
            <w:r w:rsidRPr="00686E17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H</w:t>
            </w:r>
          </w:p>
          <w:p w14:paraId="28BAAC02" w14:textId="77777777" w:rsidR="00B97F7C" w:rsidRPr="00686E17" w:rsidRDefault="00B97F7C" w:rsidP="00B97F7C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86E17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ACE Tennis  </w:t>
            </w:r>
          </w:p>
          <w:p w14:paraId="64B63B0F" w14:textId="73AFF40C" w:rsidR="007465B9" w:rsidRPr="005E36DE" w:rsidRDefault="00B97F7C" w:rsidP="005E36D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3FAFED7">
              <w:rPr>
                <w:rFonts w:ascii="Century Gothic" w:hAnsi="Century Gothic" w:cs="Arial"/>
                <w:sz w:val="20"/>
                <w:szCs w:val="20"/>
              </w:rPr>
              <w:t>Green Group: SPAH 10:</w:t>
            </w:r>
            <w:r w:rsidR="00AF7DD7" w:rsidRPr="53FAFED7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53FAFED7">
              <w:rPr>
                <w:rFonts w:ascii="Century Gothic" w:hAnsi="Century Gothic" w:cs="Arial"/>
                <w:sz w:val="20"/>
                <w:szCs w:val="20"/>
              </w:rPr>
              <w:t>0-11:</w:t>
            </w:r>
            <w:r w:rsidR="00AF7DD7" w:rsidRPr="53FAFED7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53FAFED7">
              <w:rPr>
                <w:rFonts w:ascii="Century Gothic" w:hAnsi="Century Gothic" w:cs="Arial"/>
                <w:sz w:val="20"/>
                <w:szCs w:val="20"/>
              </w:rPr>
              <w:t>0am</w:t>
            </w:r>
          </w:p>
        </w:tc>
      </w:tr>
      <w:tr w:rsidR="001C1396" w:rsidRPr="00D8253B" w14:paraId="6F77AEAB" w14:textId="77777777" w:rsidTr="1C129861">
        <w:trPr>
          <w:trHeight w:val="1865"/>
        </w:trPr>
        <w:tc>
          <w:tcPr>
            <w:tcW w:w="2411" w:type="dxa"/>
            <w:shd w:val="clear" w:color="auto" w:fill="DBEDF8" w:themeFill="accent3" w:themeFillTint="33"/>
            <w:vAlign w:val="center"/>
          </w:tcPr>
          <w:p w14:paraId="49F033D5" w14:textId="77777777" w:rsidR="00AC2BAE" w:rsidRPr="00841F3E" w:rsidRDefault="00AC2BAE" w:rsidP="00716370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841F3E">
              <w:rPr>
                <w:rFonts w:ascii="Century Gothic" w:hAnsi="Century Gothic" w:cs="Arial"/>
                <w:b/>
                <w:bCs/>
              </w:rPr>
              <w:t>Lunch Time</w:t>
            </w:r>
          </w:p>
          <w:p w14:paraId="7F8AB9DB" w14:textId="25E1E1A5" w:rsidR="00BF1E23" w:rsidRPr="00841F3E" w:rsidRDefault="00A90F41" w:rsidP="00716370">
            <w:pPr>
              <w:jc w:val="center"/>
              <w:rPr>
                <w:rFonts w:ascii="Century Gothic" w:hAnsi="Century Gothic" w:cs="Arial"/>
              </w:rPr>
            </w:pPr>
            <w:r w:rsidRPr="00841F3E">
              <w:rPr>
                <w:rFonts w:ascii="Century Gothic" w:hAnsi="Century Gothic" w:cs="Arial"/>
              </w:rPr>
              <w:t>(</w:t>
            </w:r>
            <w:r w:rsidR="00BF1E23" w:rsidRPr="00841F3E">
              <w:rPr>
                <w:rFonts w:ascii="Century Gothic" w:hAnsi="Century Gothic" w:cs="Arial"/>
              </w:rPr>
              <w:t>1</w:t>
            </w:r>
            <w:r w:rsidR="001C27BC">
              <w:rPr>
                <w:rFonts w:ascii="Century Gothic" w:hAnsi="Century Gothic" w:cs="Arial"/>
              </w:rPr>
              <w:t>:</w:t>
            </w:r>
            <w:r w:rsidR="008E4C74">
              <w:rPr>
                <w:rFonts w:ascii="Century Gothic" w:hAnsi="Century Gothic" w:cs="Arial"/>
              </w:rPr>
              <w:t>2</w:t>
            </w:r>
            <w:r w:rsidR="001C27BC">
              <w:rPr>
                <w:rFonts w:ascii="Century Gothic" w:hAnsi="Century Gothic" w:cs="Arial"/>
              </w:rPr>
              <w:t>0</w:t>
            </w:r>
            <w:r w:rsidR="00BF1E23" w:rsidRPr="00841F3E">
              <w:rPr>
                <w:rFonts w:ascii="Century Gothic" w:hAnsi="Century Gothic" w:cs="Arial"/>
              </w:rPr>
              <w:t xml:space="preserve"> – </w:t>
            </w:r>
            <w:r w:rsidR="00C92976">
              <w:rPr>
                <w:rFonts w:ascii="Century Gothic" w:hAnsi="Century Gothic" w:cs="Arial"/>
              </w:rPr>
              <w:t>2:0</w:t>
            </w:r>
            <w:r w:rsidR="00BF1E23" w:rsidRPr="00841F3E">
              <w:rPr>
                <w:rFonts w:ascii="Century Gothic" w:hAnsi="Century Gothic" w:cs="Arial"/>
              </w:rPr>
              <w:t>0pm</w:t>
            </w:r>
            <w:r w:rsidRPr="00841F3E">
              <w:rPr>
                <w:rFonts w:ascii="Century Gothic" w:hAnsi="Century Gothic" w:cs="Arial"/>
              </w:rPr>
              <w:t>)</w:t>
            </w:r>
          </w:p>
        </w:tc>
        <w:tc>
          <w:tcPr>
            <w:tcW w:w="4245" w:type="dxa"/>
            <w:vAlign w:val="center"/>
          </w:tcPr>
          <w:p w14:paraId="75FC3AF6" w14:textId="77777777" w:rsidR="00C957D0" w:rsidRDefault="00C957D0" w:rsidP="00C95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color w:val="4774E7"/>
                <w:sz w:val="22"/>
                <w:szCs w:val="22"/>
              </w:rPr>
              <w:t>Musical Chorus – Extra Rehearsal</w:t>
            </w:r>
            <w:r>
              <w:rPr>
                <w:rStyle w:val="eop"/>
                <w:rFonts w:ascii="Century Gothic" w:eastAsiaTheme="majorEastAsia" w:hAnsi="Century Gothic" w:cs="Segoe UI"/>
                <w:color w:val="4774E7"/>
                <w:sz w:val="22"/>
                <w:szCs w:val="22"/>
              </w:rPr>
              <w:t> </w:t>
            </w:r>
          </w:p>
          <w:p w14:paraId="686EE06F" w14:textId="77777777" w:rsidR="00C957D0" w:rsidRDefault="00C957D0" w:rsidP="00C95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sz w:val="20"/>
                <w:szCs w:val="20"/>
              </w:rPr>
              <w:t>Singing and dance practice</w:t>
            </w:r>
            <w:r>
              <w:rPr>
                <w:rStyle w:val="eop"/>
                <w:rFonts w:ascii="Century Gothic" w:eastAsiaTheme="majorEastAsia" w:hAnsi="Century Gothic" w:cs="Segoe UI"/>
                <w:sz w:val="20"/>
                <w:szCs w:val="20"/>
              </w:rPr>
              <w:t> </w:t>
            </w:r>
          </w:p>
          <w:p w14:paraId="00A4DFEA" w14:textId="77777777" w:rsidR="00C957D0" w:rsidRDefault="00C957D0" w:rsidP="00C95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sz w:val="20"/>
                <w:szCs w:val="20"/>
              </w:rPr>
              <w:t>1:30 – 2:00pm</w:t>
            </w:r>
            <w:r>
              <w:rPr>
                <w:rStyle w:val="eop"/>
                <w:rFonts w:ascii="Century Gothic" w:eastAsiaTheme="majorEastAsia" w:hAnsi="Century Gothic" w:cs="Segoe UI"/>
                <w:sz w:val="20"/>
                <w:szCs w:val="20"/>
              </w:rPr>
              <w:t> </w:t>
            </w:r>
          </w:p>
          <w:p w14:paraId="0809003F" w14:textId="1BDEDD79" w:rsidR="003F4A5E" w:rsidRPr="00C957D0" w:rsidRDefault="00C957D0" w:rsidP="00C957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sz w:val="20"/>
                <w:szCs w:val="20"/>
              </w:rPr>
              <w:t>The Studio</w:t>
            </w:r>
            <w:r>
              <w:rPr>
                <w:rStyle w:val="eop"/>
                <w:rFonts w:ascii="Century Gothic" w:eastAsiaTheme="majorEastAsia" w:hAnsi="Century Gothic" w:cs="Segoe UI"/>
                <w:sz w:val="20"/>
                <w:szCs w:val="20"/>
              </w:rPr>
              <w:t> </w:t>
            </w:r>
          </w:p>
        </w:tc>
        <w:tc>
          <w:tcPr>
            <w:tcW w:w="3976" w:type="dxa"/>
            <w:vAlign w:val="center"/>
          </w:tcPr>
          <w:p w14:paraId="3005B9D2" w14:textId="61FDF725" w:rsidR="00AE4F7D" w:rsidRPr="0058421A" w:rsidRDefault="00AE4F7D" w:rsidP="00AE4F7D">
            <w:pPr>
              <w:jc w:val="center"/>
              <w:rPr>
                <w:rFonts w:ascii="Century Gothic" w:hAnsi="Century Gothic" w:cs="Arial"/>
                <w:b/>
                <w:bCs/>
                <w:color w:val="AD2750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AD2750" w:themeColor="accent6" w:themeShade="BF"/>
                <w:sz w:val="22"/>
                <w:szCs w:val="22"/>
              </w:rPr>
              <w:t xml:space="preserve">Creative Dance </w:t>
            </w:r>
          </w:p>
          <w:p w14:paraId="5C5B23C3" w14:textId="4EAD1460" w:rsidR="00E60C7D" w:rsidRPr="0058421A" w:rsidRDefault="00AE4F7D" w:rsidP="00C957D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41F3E">
              <w:rPr>
                <w:rFonts w:ascii="Century Gothic" w:hAnsi="Century Gothic" w:cs="Arial"/>
                <w:sz w:val="20"/>
                <w:szCs w:val="20"/>
              </w:rPr>
              <w:t xml:space="preserve">(Prep – </w:t>
            </w:r>
            <w:proofErr w:type="spellStart"/>
            <w:r w:rsidRPr="00841F3E">
              <w:rPr>
                <w:rFonts w:ascii="Century Gothic" w:hAnsi="Century Gothic" w:cs="Arial"/>
                <w:sz w:val="20"/>
                <w:szCs w:val="20"/>
              </w:rPr>
              <w:t>Yr</w:t>
            </w:r>
            <w:proofErr w:type="spellEnd"/>
            <w:r w:rsidRPr="00841F3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419E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841F3E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6D239C">
              <w:rPr>
                <w:rFonts w:ascii="Century Gothic" w:hAnsi="Century Gothic" w:cs="Arial"/>
                <w:sz w:val="20"/>
                <w:szCs w:val="20"/>
              </w:rPr>
              <w:t>The Studio</w:t>
            </w:r>
            <w:r w:rsidR="00C957D0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14:paraId="1290752E" w14:textId="77777777" w:rsidR="009B3317" w:rsidRPr="009332E9" w:rsidRDefault="009B3317" w:rsidP="00821D7F">
            <w:pPr>
              <w:jc w:val="center"/>
              <w:rPr>
                <w:rFonts w:ascii="Century Gothic" w:hAnsi="Century Gothic" w:cs="Arial"/>
                <w:sz w:val="6"/>
                <w:szCs w:val="6"/>
              </w:rPr>
            </w:pPr>
          </w:p>
          <w:p w14:paraId="09CCFDCC" w14:textId="77777777" w:rsidR="00AA2ACC" w:rsidRDefault="000C573C" w:rsidP="00821D7F">
            <w:pPr>
              <w:jc w:val="center"/>
              <w:rPr>
                <w:rFonts w:ascii="Century Gothic" w:hAnsi="Century Gothic" w:cs="Arial"/>
                <w:b/>
                <w:bCs/>
                <w:color w:val="AD2750" w:themeColor="accent6" w:themeShade="BF"/>
                <w:sz w:val="22"/>
                <w:szCs w:val="22"/>
              </w:rPr>
            </w:pPr>
            <w:r w:rsidRPr="0058421A">
              <w:rPr>
                <w:rFonts w:ascii="Century Gothic" w:hAnsi="Century Gothic" w:cs="Arial"/>
                <w:b/>
                <w:bCs/>
                <w:color w:val="AD2750" w:themeColor="accent6" w:themeShade="BF"/>
                <w:sz w:val="22"/>
                <w:szCs w:val="22"/>
              </w:rPr>
              <w:t>Chess Mates</w:t>
            </w:r>
            <w:r w:rsidR="005522D6">
              <w:rPr>
                <w:rFonts w:ascii="Century Gothic" w:hAnsi="Century Gothic" w:cs="Arial"/>
                <w:b/>
                <w:bCs/>
                <w:color w:val="AD2750" w:themeColor="accent6" w:themeShade="BF"/>
                <w:sz w:val="22"/>
                <w:szCs w:val="22"/>
              </w:rPr>
              <w:t xml:space="preserve"> </w:t>
            </w:r>
          </w:p>
          <w:p w14:paraId="06AAD569" w14:textId="2672BA9E" w:rsidR="008D5103" w:rsidRPr="005E36DE" w:rsidRDefault="00DC05F3" w:rsidP="005E36D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41F3E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1B6069" w:rsidRPr="00841F3E">
              <w:rPr>
                <w:rFonts w:ascii="Century Gothic" w:hAnsi="Century Gothic" w:cs="Arial"/>
                <w:sz w:val="20"/>
                <w:szCs w:val="20"/>
              </w:rPr>
              <w:t>rep</w:t>
            </w:r>
            <w:r w:rsidRPr="00841F3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1B6069" w:rsidRPr="00841F3E">
              <w:rPr>
                <w:rFonts w:ascii="Century Gothic" w:hAnsi="Century Gothic" w:cs="Arial"/>
                <w:sz w:val="20"/>
                <w:szCs w:val="20"/>
              </w:rPr>
              <w:t>–</w:t>
            </w:r>
            <w:r w:rsidRPr="00841F3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="001B6069" w:rsidRPr="00841F3E">
              <w:rPr>
                <w:rFonts w:ascii="Century Gothic" w:hAnsi="Century Gothic" w:cs="Arial"/>
                <w:sz w:val="20"/>
                <w:szCs w:val="20"/>
              </w:rPr>
              <w:t>Yr</w:t>
            </w:r>
            <w:proofErr w:type="spellEnd"/>
            <w:r w:rsidR="001B6069" w:rsidRPr="00841F3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841F3E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5E36DE">
              <w:rPr>
                <w:rFonts w:ascii="Century Gothic" w:hAnsi="Century Gothic" w:cs="Arial"/>
                <w:sz w:val="20"/>
                <w:szCs w:val="20"/>
              </w:rPr>
              <w:t xml:space="preserve"> :</w:t>
            </w:r>
            <w:r w:rsidR="005E36DE">
              <w:rPr>
                <w:rFonts w:ascii="Century Gothic" w:hAnsi="Century Gothic" w:cs="Arial"/>
                <w:i/>
                <w:iCs/>
                <w:sz w:val="18"/>
                <w:szCs w:val="18"/>
              </w:rPr>
              <w:t>(</w:t>
            </w:r>
            <w:r w:rsidR="008D5103" w:rsidRPr="0058421A">
              <w:rPr>
                <w:rFonts w:ascii="Century Gothic" w:hAnsi="Century Gothic" w:cs="Arial"/>
                <w:i/>
                <w:iCs/>
                <w:sz w:val="18"/>
                <w:szCs w:val="18"/>
              </w:rPr>
              <w:t>Signup Required</w:t>
            </w:r>
            <w:r w:rsidR="005E36DE">
              <w:rPr>
                <w:rFonts w:ascii="Century Gothic" w:hAnsi="Century Gothic" w:cs="Arial"/>
                <w:i/>
                <w:iCs/>
                <w:sz w:val="18"/>
                <w:szCs w:val="18"/>
              </w:rPr>
              <w:t>)</w:t>
            </w:r>
          </w:p>
          <w:p w14:paraId="1273C662" w14:textId="77777777" w:rsidR="0058421A" w:rsidRPr="0058421A" w:rsidRDefault="0058421A" w:rsidP="00821D7F">
            <w:pPr>
              <w:jc w:val="center"/>
              <w:rPr>
                <w:rFonts w:ascii="Century Gothic" w:hAnsi="Century Gothic" w:cs="Arial"/>
                <w:b/>
                <w:bCs/>
                <w:color w:val="4775E7" w:themeColor="accent4"/>
                <w:sz w:val="6"/>
                <w:szCs w:val="6"/>
              </w:rPr>
            </w:pPr>
          </w:p>
          <w:p w14:paraId="62C9E154" w14:textId="26C94549" w:rsidR="002B729F" w:rsidRPr="0058421A" w:rsidRDefault="002B729F" w:rsidP="00821D7F">
            <w:pPr>
              <w:jc w:val="center"/>
              <w:rPr>
                <w:rFonts w:ascii="Century Gothic" w:hAnsi="Century Gothic" w:cs="Arial"/>
                <w:b/>
                <w:bCs/>
                <w:color w:val="4775E7" w:themeColor="accent4"/>
                <w:sz w:val="22"/>
                <w:szCs w:val="22"/>
              </w:rPr>
            </w:pPr>
            <w:r w:rsidRPr="0058421A">
              <w:rPr>
                <w:rFonts w:ascii="Century Gothic" w:hAnsi="Century Gothic" w:cs="Arial"/>
                <w:b/>
                <w:bCs/>
                <w:color w:val="4775E7" w:themeColor="accent4"/>
                <w:sz w:val="22"/>
                <w:szCs w:val="22"/>
              </w:rPr>
              <w:t>Art Club</w:t>
            </w:r>
          </w:p>
          <w:p w14:paraId="75D63897" w14:textId="2B35C3C6" w:rsidR="002B729F" w:rsidRPr="00841F3E" w:rsidRDefault="005C5AE9" w:rsidP="00821D7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41F3E">
              <w:rPr>
                <w:rFonts w:ascii="Century Gothic" w:hAnsi="Century Gothic" w:cs="Arial"/>
                <w:sz w:val="20"/>
                <w:szCs w:val="20"/>
              </w:rPr>
              <w:t>Prep</w:t>
            </w:r>
            <w:r w:rsidR="002B729F" w:rsidRPr="00841F3E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proofErr w:type="spellStart"/>
            <w:r w:rsidR="002B729F" w:rsidRPr="00841F3E">
              <w:rPr>
                <w:rFonts w:ascii="Century Gothic" w:hAnsi="Century Gothic" w:cs="Arial"/>
                <w:sz w:val="20"/>
                <w:szCs w:val="20"/>
              </w:rPr>
              <w:t>Yr</w:t>
            </w:r>
            <w:proofErr w:type="spellEnd"/>
            <w:r w:rsidR="002B729F" w:rsidRPr="00841F3E">
              <w:rPr>
                <w:rFonts w:ascii="Century Gothic" w:hAnsi="Century Gothic" w:cs="Arial"/>
                <w:sz w:val="20"/>
                <w:szCs w:val="20"/>
              </w:rPr>
              <w:t xml:space="preserve"> 6: </w:t>
            </w:r>
            <w:r w:rsidR="009631F6">
              <w:rPr>
                <w:rFonts w:ascii="Century Gothic" w:hAnsi="Century Gothic" w:cs="Arial"/>
                <w:sz w:val="20"/>
                <w:szCs w:val="20"/>
              </w:rPr>
              <w:t>Design Lab</w:t>
            </w:r>
          </w:p>
          <w:p w14:paraId="423703AA" w14:textId="77777777" w:rsidR="00D8253B" w:rsidRPr="00D8253B" w:rsidRDefault="00D8253B" w:rsidP="00D8253B">
            <w:pPr>
              <w:jc w:val="center"/>
              <w:rPr>
                <w:rFonts w:ascii="Century Gothic" w:hAnsi="Century Gothic" w:cs="Arial"/>
                <w:b/>
                <w:bCs/>
                <w:i/>
                <w:iCs/>
                <w:sz w:val="6"/>
                <w:szCs w:val="6"/>
              </w:rPr>
            </w:pPr>
          </w:p>
          <w:p w14:paraId="2D3D92D2" w14:textId="2FCC0DB7" w:rsidR="00D8253B" w:rsidRPr="00D8253B" w:rsidRDefault="00D8253B" w:rsidP="00D8253B">
            <w:pPr>
              <w:jc w:val="center"/>
              <w:rPr>
                <w:rFonts w:ascii="Century Gothic" w:hAnsi="Century Gothic" w:cs="Arial"/>
                <w:b/>
                <w:bCs/>
                <w:color w:val="4775E7" w:themeColor="accent4"/>
                <w:sz w:val="22"/>
                <w:szCs w:val="22"/>
              </w:rPr>
            </w:pPr>
            <w:r w:rsidRPr="00D8253B">
              <w:rPr>
                <w:rFonts w:ascii="Century Gothic" w:hAnsi="Century Gothic" w:cs="Arial"/>
                <w:b/>
                <w:bCs/>
                <w:color w:val="4775E7" w:themeColor="accent4"/>
                <w:sz w:val="22"/>
                <w:szCs w:val="22"/>
              </w:rPr>
              <w:t>Junior Dance Club</w:t>
            </w:r>
          </w:p>
          <w:p w14:paraId="2F77D67E" w14:textId="7A73345A" w:rsidR="002B729F" w:rsidRPr="0080283F" w:rsidRDefault="00D8253B" w:rsidP="0080283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253B">
              <w:rPr>
                <w:rFonts w:ascii="Century Gothic" w:hAnsi="Century Gothic" w:cs="Arial"/>
                <w:sz w:val="20"/>
                <w:szCs w:val="20"/>
              </w:rPr>
              <w:t xml:space="preserve">(Prep – </w:t>
            </w:r>
            <w:proofErr w:type="spellStart"/>
            <w:r w:rsidRPr="00D8253B">
              <w:rPr>
                <w:rFonts w:ascii="Century Gothic" w:hAnsi="Century Gothic" w:cs="Arial"/>
                <w:sz w:val="20"/>
                <w:szCs w:val="20"/>
              </w:rPr>
              <w:t>Yr</w:t>
            </w:r>
            <w:proofErr w:type="spellEnd"/>
            <w:r w:rsidRPr="00D8253B">
              <w:rPr>
                <w:rFonts w:ascii="Century Gothic" w:hAnsi="Century Gothic" w:cs="Arial"/>
                <w:sz w:val="20"/>
                <w:szCs w:val="20"/>
              </w:rPr>
              <w:t xml:space="preserve"> 3)</w:t>
            </w:r>
            <w:r w:rsidR="00F76E3A">
              <w:rPr>
                <w:rFonts w:ascii="Century Gothic" w:hAnsi="Century Gothic" w:cs="Arial"/>
                <w:sz w:val="20"/>
                <w:szCs w:val="20"/>
              </w:rPr>
              <w:t>: The Studio</w:t>
            </w:r>
          </w:p>
        </w:tc>
        <w:tc>
          <w:tcPr>
            <w:tcW w:w="3686" w:type="dxa"/>
            <w:vAlign w:val="center"/>
          </w:tcPr>
          <w:p w14:paraId="2B4B47E4" w14:textId="77777777" w:rsidR="005F53B7" w:rsidRPr="00C60258" w:rsidRDefault="005F53B7" w:rsidP="005F53B7">
            <w:pPr>
              <w:jc w:val="center"/>
              <w:rPr>
                <w:rFonts w:ascii="Century Gothic" w:hAnsi="Century Gothic" w:cs="Arial"/>
                <w:b/>
                <w:bCs/>
                <w:color w:val="4775E7" w:themeColor="accent4"/>
                <w:sz w:val="6"/>
                <w:szCs w:val="6"/>
              </w:rPr>
            </w:pPr>
          </w:p>
          <w:p w14:paraId="7A20D75D" w14:textId="3531329B" w:rsidR="005F53B7" w:rsidRPr="0058421A" w:rsidRDefault="2F952A83" w:rsidP="010E802C">
            <w:pPr>
              <w:jc w:val="center"/>
              <w:rPr>
                <w:rFonts w:ascii="Century Gothic" w:hAnsi="Century Gothic" w:cs="Calibri"/>
                <w:b/>
                <w:bCs/>
                <w:color w:val="E32D91" w:themeColor="accent1"/>
                <w:sz w:val="20"/>
                <w:szCs w:val="20"/>
              </w:rPr>
            </w:pPr>
            <w:r w:rsidRPr="010E802C">
              <w:rPr>
                <w:rFonts w:ascii="Century Gothic" w:hAnsi="Century Gothic" w:cs="Calibri"/>
                <w:b/>
                <w:bCs/>
                <w:color w:val="E32D91" w:themeColor="accent1"/>
                <w:sz w:val="20"/>
                <w:szCs w:val="20"/>
              </w:rPr>
              <w:t>Skipping Club</w:t>
            </w:r>
          </w:p>
          <w:p w14:paraId="65F59C40" w14:textId="7F6DFD8E" w:rsidR="005F53B7" w:rsidRPr="0058421A" w:rsidRDefault="00AA2ACC" w:rsidP="010E802C">
            <w:pPr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proofErr w:type="spellStart"/>
            <w:r w:rsidRPr="010E802C">
              <w:rPr>
                <w:rFonts w:ascii="Century Gothic" w:hAnsi="Century Gothic" w:cs="Arial"/>
                <w:sz w:val="20"/>
                <w:szCs w:val="20"/>
              </w:rPr>
              <w:t>Yr</w:t>
            </w:r>
            <w:proofErr w:type="spellEnd"/>
            <w:r w:rsidRPr="010E802C">
              <w:rPr>
                <w:rFonts w:ascii="Century Gothic" w:hAnsi="Century Gothic" w:cs="Arial"/>
                <w:sz w:val="20"/>
                <w:szCs w:val="20"/>
              </w:rPr>
              <w:t xml:space="preserve"> 3 – </w:t>
            </w:r>
            <w:proofErr w:type="spellStart"/>
            <w:r w:rsidRPr="010E802C">
              <w:rPr>
                <w:rFonts w:ascii="Century Gothic" w:hAnsi="Century Gothic" w:cs="Arial"/>
                <w:sz w:val="20"/>
                <w:szCs w:val="20"/>
              </w:rPr>
              <w:t>Yr</w:t>
            </w:r>
            <w:proofErr w:type="spellEnd"/>
            <w:r w:rsidRPr="010E802C">
              <w:rPr>
                <w:rFonts w:ascii="Century Gothic" w:hAnsi="Century Gothic" w:cs="Arial"/>
                <w:sz w:val="20"/>
                <w:szCs w:val="20"/>
              </w:rPr>
              <w:t xml:space="preserve"> 6</w:t>
            </w:r>
            <w:r w:rsidRPr="010E802C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4121575" w14:textId="231AC9F3" w:rsidR="005F53B7" w:rsidRPr="00DB6D10" w:rsidRDefault="010E802C" w:rsidP="00DB6D10">
            <w:pPr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10E802C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Under the Dome</w:t>
            </w:r>
            <w:r w:rsidR="00DB6D10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="00AA2ACC" w:rsidRPr="010E802C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10:50  –</w:t>
            </w:r>
            <w:proofErr w:type="gramEnd"/>
            <w:r w:rsidR="00AA2ACC" w:rsidRPr="010E802C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11:20 am</w:t>
            </w:r>
          </w:p>
          <w:p w14:paraId="1C3C4272" w14:textId="1C4AC70F" w:rsidR="005F53B7" w:rsidRPr="0058421A" w:rsidRDefault="005F53B7" w:rsidP="005F53B7">
            <w:pPr>
              <w:jc w:val="center"/>
              <w:rPr>
                <w:b/>
              </w:rPr>
            </w:pPr>
          </w:p>
          <w:p w14:paraId="4ECDD506" w14:textId="77777777" w:rsidR="005F53B7" w:rsidRPr="0058421A" w:rsidRDefault="005F53B7" w:rsidP="005F53B7">
            <w:pPr>
              <w:jc w:val="center"/>
              <w:rPr>
                <w:rFonts w:ascii="Century Gothic" w:hAnsi="Century Gothic" w:cs="Arial"/>
                <w:b/>
                <w:bCs/>
                <w:color w:val="341D8B" w:themeColor="accent5" w:themeShade="80"/>
                <w:sz w:val="22"/>
                <w:szCs w:val="22"/>
              </w:rPr>
            </w:pPr>
            <w:r w:rsidRPr="0058421A">
              <w:rPr>
                <w:rFonts w:ascii="Century Gothic" w:hAnsi="Century Gothic" w:cs="Arial"/>
                <w:b/>
                <w:bCs/>
                <w:color w:val="341D8B" w:themeColor="accent5" w:themeShade="80"/>
                <w:sz w:val="22"/>
                <w:szCs w:val="22"/>
              </w:rPr>
              <w:t>JS Percussion Ensemble</w:t>
            </w:r>
          </w:p>
          <w:p w14:paraId="49721734" w14:textId="0F15DBEE" w:rsidR="005F53B7" w:rsidRDefault="005F53B7" w:rsidP="005F53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841F3E">
              <w:rPr>
                <w:rFonts w:ascii="Century Gothic" w:hAnsi="Century Gothic" w:cs="Calibri"/>
                <w:color w:val="000000"/>
                <w:sz w:val="20"/>
                <w:szCs w:val="20"/>
              </w:rPr>
              <w:t>Green Room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: </w:t>
            </w:r>
            <w:r w:rsidRPr="00841F3E">
              <w:rPr>
                <w:rFonts w:ascii="Century Gothic" w:hAnsi="Century Gothic" w:cs="Calibri"/>
                <w:color w:val="000000"/>
                <w:sz w:val="20"/>
                <w:szCs w:val="20"/>
              </w:rPr>
              <w:t>1</w:t>
            </w:r>
            <w:r w:rsidR="00AB6A4E">
              <w:rPr>
                <w:rFonts w:ascii="Century Gothic" w:hAnsi="Century Gothic" w:cs="Calibri"/>
                <w:color w:val="000000"/>
                <w:sz w:val="20"/>
                <w:szCs w:val="20"/>
              </w:rPr>
              <w:t>:20</w:t>
            </w:r>
            <w:r w:rsidRPr="00841F3E">
              <w:rPr>
                <w:rFonts w:ascii="Century Gothic" w:hAnsi="Century Gothic" w:cs="Calibri"/>
                <w:color w:val="000000"/>
                <w:sz w:val="20"/>
                <w:szCs w:val="20"/>
              </w:rPr>
              <w:t>-</w:t>
            </w:r>
            <w:r w:rsidR="00AB6A4E">
              <w:rPr>
                <w:rFonts w:ascii="Century Gothic" w:hAnsi="Century Gothic" w:cs="Calibri"/>
                <w:color w:val="000000"/>
                <w:sz w:val="20"/>
                <w:szCs w:val="20"/>
              </w:rPr>
              <w:t>2:0</w:t>
            </w:r>
            <w:r w:rsidRPr="00841F3E">
              <w:rPr>
                <w:rFonts w:ascii="Century Gothic" w:hAnsi="Century Gothic" w:cs="Calibri"/>
                <w:color w:val="000000"/>
                <w:sz w:val="20"/>
                <w:szCs w:val="20"/>
              </w:rPr>
              <w:t>0pm</w:t>
            </w:r>
          </w:p>
          <w:p w14:paraId="236C73C5" w14:textId="19220EFE" w:rsidR="00527F03" w:rsidRPr="00527F03" w:rsidRDefault="00527F03" w:rsidP="00BA7301">
            <w:pPr>
              <w:jc w:val="center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33" w:type="dxa"/>
            <w:shd w:val="clear" w:color="auto" w:fill="FFFFFF" w:themeFill="background1"/>
            <w:vAlign w:val="center"/>
          </w:tcPr>
          <w:p w14:paraId="5A59C527" w14:textId="77777777" w:rsidR="00D8253B" w:rsidRPr="00D8253B" w:rsidRDefault="00D8253B" w:rsidP="00D8253B">
            <w:pPr>
              <w:jc w:val="center"/>
              <w:rPr>
                <w:rFonts w:ascii="Century Gothic" w:hAnsi="Century Gothic" w:cs="Arial"/>
                <w:b/>
                <w:bCs/>
                <w:color w:val="4775E7" w:themeColor="accent4"/>
                <w:sz w:val="6"/>
                <w:szCs w:val="6"/>
              </w:rPr>
            </w:pPr>
          </w:p>
          <w:p w14:paraId="72A96E98" w14:textId="1435430B" w:rsidR="00D8253B" w:rsidRPr="00D8253B" w:rsidRDefault="00D8253B" w:rsidP="00D8253B">
            <w:pPr>
              <w:jc w:val="center"/>
              <w:rPr>
                <w:rFonts w:ascii="Century Gothic" w:hAnsi="Century Gothic" w:cs="Arial"/>
                <w:b/>
                <w:bCs/>
                <w:color w:val="4775E7" w:themeColor="accent4"/>
                <w:sz w:val="22"/>
                <w:szCs w:val="22"/>
              </w:rPr>
            </w:pPr>
            <w:r w:rsidRPr="00D8253B">
              <w:rPr>
                <w:rFonts w:ascii="Century Gothic" w:hAnsi="Century Gothic" w:cs="Arial"/>
                <w:b/>
                <w:bCs/>
                <w:color w:val="4775E7" w:themeColor="accent4"/>
                <w:sz w:val="22"/>
                <w:szCs w:val="22"/>
              </w:rPr>
              <w:t>Speech and Drama Club</w:t>
            </w:r>
          </w:p>
          <w:p w14:paraId="6904AA03" w14:textId="7B276D1B" w:rsidR="00D8253B" w:rsidRPr="00D8253B" w:rsidRDefault="00D8253B" w:rsidP="00D8253B">
            <w:pPr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spellStart"/>
            <w:r w:rsidRPr="00D8253B">
              <w:rPr>
                <w:rFonts w:ascii="Century Gothic" w:hAnsi="Century Gothic" w:cs="Arial"/>
                <w:sz w:val="20"/>
                <w:szCs w:val="20"/>
              </w:rPr>
              <w:t>Yr</w:t>
            </w:r>
            <w:proofErr w:type="spellEnd"/>
            <w:r w:rsidRPr="00D8253B">
              <w:rPr>
                <w:rFonts w:ascii="Century Gothic" w:hAnsi="Century Gothic" w:cs="Arial"/>
                <w:sz w:val="20"/>
                <w:szCs w:val="20"/>
              </w:rPr>
              <w:t xml:space="preserve"> 4 – </w:t>
            </w:r>
            <w:proofErr w:type="spellStart"/>
            <w:r w:rsidRPr="00D8253B">
              <w:rPr>
                <w:rFonts w:ascii="Century Gothic" w:hAnsi="Century Gothic" w:cs="Arial"/>
                <w:sz w:val="20"/>
                <w:szCs w:val="20"/>
              </w:rPr>
              <w:t>Yr</w:t>
            </w:r>
            <w:proofErr w:type="spellEnd"/>
            <w:r w:rsidRPr="00D8253B">
              <w:rPr>
                <w:rFonts w:ascii="Century Gothic" w:hAnsi="Century Gothic" w:cs="Arial"/>
                <w:sz w:val="20"/>
                <w:szCs w:val="20"/>
              </w:rPr>
              <w:t xml:space="preserve"> 6: </w:t>
            </w:r>
            <w:r w:rsidRPr="00DB6D10">
              <w:rPr>
                <w:rFonts w:ascii="Century Gothic" w:hAnsi="Century Gothic" w:cs="Arial"/>
                <w:i/>
                <w:iCs/>
                <w:sz w:val="16"/>
                <w:szCs w:val="16"/>
              </w:rPr>
              <w:t>Sign up with Mrs Davidson</w:t>
            </w:r>
          </w:p>
          <w:p w14:paraId="4519FB65" w14:textId="77777777" w:rsidR="008F5182" w:rsidRPr="00D8253B" w:rsidRDefault="008F5182" w:rsidP="00821D7F">
            <w:pPr>
              <w:rPr>
                <w:rFonts w:ascii="Century Gothic" w:hAnsi="Century Gothic" w:cs="Arial"/>
                <w:b/>
                <w:bCs/>
                <w:color w:val="4775E7" w:themeColor="accent4"/>
                <w:sz w:val="6"/>
                <w:szCs w:val="6"/>
              </w:rPr>
            </w:pPr>
          </w:p>
          <w:p w14:paraId="3C16455D" w14:textId="58A21080" w:rsidR="005C5AE9" w:rsidRPr="00D8253B" w:rsidRDefault="005C5AE9" w:rsidP="00821D7F">
            <w:pPr>
              <w:jc w:val="center"/>
              <w:rPr>
                <w:rFonts w:ascii="Century Gothic" w:hAnsi="Century Gothic" w:cs="Arial"/>
                <w:b/>
                <w:bCs/>
                <w:color w:val="4775E7" w:themeColor="accent4"/>
                <w:sz w:val="22"/>
                <w:szCs w:val="22"/>
              </w:rPr>
            </w:pPr>
            <w:r w:rsidRPr="00D8253B">
              <w:rPr>
                <w:rFonts w:ascii="Century Gothic" w:hAnsi="Century Gothic" w:cs="Arial"/>
                <w:b/>
                <w:bCs/>
                <w:color w:val="4775E7" w:themeColor="accent4"/>
                <w:sz w:val="22"/>
                <w:szCs w:val="22"/>
              </w:rPr>
              <w:t>Art Club</w:t>
            </w:r>
          </w:p>
          <w:p w14:paraId="3D6FD0BC" w14:textId="3E6892E2" w:rsidR="005C5AE9" w:rsidRPr="00D8253B" w:rsidRDefault="005C5AE9" w:rsidP="00821D7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253B">
              <w:rPr>
                <w:rFonts w:ascii="Century Gothic" w:hAnsi="Century Gothic" w:cs="Arial"/>
                <w:sz w:val="20"/>
                <w:szCs w:val="20"/>
              </w:rPr>
              <w:t xml:space="preserve">Prep – </w:t>
            </w:r>
            <w:proofErr w:type="spellStart"/>
            <w:r w:rsidRPr="00D8253B">
              <w:rPr>
                <w:rFonts w:ascii="Century Gothic" w:hAnsi="Century Gothic" w:cs="Arial"/>
                <w:sz w:val="20"/>
                <w:szCs w:val="20"/>
              </w:rPr>
              <w:t>Yr</w:t>
            </w:r>
            <w:proofErr w:type="spellEnd"/>
            <w:r w:rsidRPr="00D8253B">
              <w:rPr>
                <w:rFonts w:ascii="Century Gothic" w:hAnsi="Century Gothic" w:cs="Arial"/>
                <w:sz w:val="20"/>
                <w:szCs w:val="20"/>
              </w:rPr>
              <w:t xml:space="preserve"> 6: </w:t>
            </w:r>
            <w:r w:rsidR="009631F6" w:rsidRPr="00D8253B">
              <w:rPr>
                <w:rFonts w:ascii="Century Gothic" w:hAnsi="Century Gothic" w:cs="Arial"/>
                <w:sz w:val="20"/>
                <w:szCs w:val="20"/>
              </w:rPr>
              <w:t>Design Lab</w:t>
            </w:r>
          </w:p>
          <w:p w14:paraId="05A78EDF" w14:textId="5278CB74" w:rsidR="005C5AE9" w:rsidRPr="00DB6D10" w:rsidRDefault="005C5AE9" w:rsidP="00821D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B6D10">
              <w:rPr>
                <w:rFonts w:ascii="Century Gothic" w:hAnsi="Century Gothic" w:cs="Arial"/>
                <w:i/>
                <w:iCs/>
                <w:sz w:val="16"/>
                <w:szCs w:val="16"/>
              </w:rPr>
              <w:t xml:space="preserve">No sign up </w:t>
            </w:r>
            <w:r w:rsidR="0058421A" w:rsidRPr="00DB6D10">
              <w:rPr>
                <w:rFonts w:ascii="Century Gothic" w:hAnsi="Century Gothic" w:cs="Arial"/>
                <w:i/>
                <w:iCs/>
                <w:sz w:val="16"/>
                <w:szCs w:val="16"/>
              </w:rPr>
              <w:t>required</w:t>
            </w:r>
          </w:p>
          <w:p w14:paraId="12A217CC" w14:textId="498B84B0" w:rsidR="00AC2BAE" w:rsidRPr="00D8253B" w:rsidRDefault="00AC2BAE" w:rsidP="00821D7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9715D" w:rsidRPr="00841F3E" w14:paraId="5459E355" w14:textId="77777777" w:rsidTr="1C129861">
        <w:trPr>
          <w:trHeight w:val="3304"/>
        </w:trPr>
        <w:tc>
          <w:tcPr>
            <w:tcW w:w="2411" w:type="dxa"/>
            <w:shd w:val="clear" w:color="auto" w:fill="DBEDF8" w:themeFill="accent3" w:themeFillTint="33"/>
            <w:vAlign w:val="center"/>
          </w:tcPr>
          <w:p w14:paraId="2D593CC1" w14:textId="638023F6" w:rsidR="007465B9" w:rsidRPr="00841F3E" w:rsidRDefault="007465B9" w:rsidP="002870F6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841F3E">
              <w:rPr>
                <w:rFonts w:ascii="Century Gothic" w:hAnsi="Century Gothic" w:cs="Arial"/>
                <w:b/>
                <w:bCs/>
              </w:rPr>
              <w:t>After School</w:t>
            </w:r>
          </w:p>
          <w:p w14:paraId="540EF574" w14:textId="5597CBD2" w:rsidR="00BE4866" w:rsidRPr="00841F3E" w:rsidRDefault="002870F6" w:rsidP="002870F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(3:15pm – </w:t>
            </w:r>
            <w:r w:rsidR="00CA2E5C">
              <w:rPr>
                <w:rFonts w:ascii="Century Gothic" w:hAnsi="Century Gothic" w:cs="Arial"/>
              </w:rPr>
              <w:t>6</w:t>
            </w:r>
            <w:r>
              <w:rPr>
                <w:rFonts w:ascii="Century Gothic" w:hAnsi="Century Gothic" w:cs="Arial"/>
              </w:rPr>
              <w:t>:30pm</w:t>
            </w:r>
            <w:r w:rsidR="00891FBA">
              <w:rPr>
                <w:rFonts w:ascii="Century Gothic" w:hAnsi="Century Gothic" w:cs="Arial"/>
              </w:rPr>
              <w:t>)</w:t>
            </w:r>
          </w:p>
        </w:tc>
        <w:tc>
          <w:tcPr>
            <w:tcW w:w="4245" w:type="dxa"/>
            <w:vAlign w:val="center"/>
          </w:tcPr>
          <w:p w14:paraId="08EBF2A7" w14:textId="6201DEE2" w:rsidR="00F41120" w:rsidRPr="00AC4A0B" w:rsidRDefault="00F41120" w:rsidP="00F41120">
            <w:pPr>
              <w:spacing w:after="60"/>
              <w:jc w:val="center"/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</w:pPr>
            <w:r w:rsidRPr="00AC4A0B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A</w:t>
            </w:r>
            <w:r w:rsidRPr="00AC4A0B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C</w:t>
            </w:r>
            <w:r w:rsidRPr="00AC4A0B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t>T</w:t>
            </w:r>
            <w:r w:rsidRPr="00AC4A0B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I</w:t>
            </w:r>
            <w:r w:rsidRPr="00AC4A0B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V</w:t>
            </w:r>
            <w:r w:rsidRPr="00AC4A0B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E </w:t>
            </w:r>
            <w:r w:rsidRPr="00AC4A0B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@</w:t>
            </w:r>
            <w:r w:rsidRPr="00AC4A0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AC4A0B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F</w:t>
            </w:r>
            <w:r w:rsidRPr="00AC4A0B"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</w:rPr>
              <w:t>A</w:t>
            </w:r>
            <w:r w:rsidRPr="00AC4A0B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I</w:t>
            </w:r>
            <w:r w:rsidRPr="00AC4A0B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T</w:t>
            </w:r>
            <w:r w:rsidRPr="00AC4A0B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H</w:t>
            </w:r>
          </w:p>
          <w:p w14:paraId="41005DCD" w14:textId="4CC8F220" w:rsidR="0084032B" w:rsidRPr="00AC4A0B" w:rsidRDefault="0084032B" w:rsidP="00F41120">
            <w:pPr>
              <w:spacing w:after="60"/>
              <w:jc w:val="center"/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</w:pPr>
            <w:r w:rsidRPr="2F952A83">
              <w:rPr>
                <w:rFonts w:ascii="Century Gothic" w:hAnsi="Century Gothic" w:cs="Arial"/>
                <w:b/>
                <w:sz w:val="20"/>
                <w:szCs w:val="20"/>
              </w:rPr>
              <w:t>Junior Volleyball</w:t>
            </w:r>
          </w:p>
          <w:p w14:paraId="615A85C7" w14:textId="23F05C91" w:rsidR="0084032B" w:rsidRDefault="006E4154" w:rsidP="00F41120">
            <w:pPr>
              <w:spacing w:after="60"/>
              <w:jc w:val="center"/>
              <w:rPr>
                <w:rFonts w:ascii="Century Gothic" w:hAnsi="Century Gothic" w:cs="Arial"/>
                <w:color w:val="4F2CD0" w:themeColor="accent5" w:themeShade="BF"/>
                <w:sz w:val="20"/>
                <w:szCs w:val="20"/>
              </w:rPr>
            </w:pPr>
            <w:r w:rsidRPr="2F952A83">
              <w:rPr>
                <w:rFonts w:ascii="Century Gothic" w:hAnsi="Century Gothic" w:cs="Arial"/>
                <w:sz w:val="20"/>
                <w:szCs w:val="20"/>
              </w:rPr>
              <w:t>SPAH: 3:00 – 4:</w:t>
            </w:r>
            <w:r w:rsidR="00AC4A0B" w:rsidRPr="2F952A83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2F952A83">
              <w:rPr>
                <w:rFonts w:ascii="Century Gothic" w:hAnsi="Century Gothic" w:cs="Arial"/>
                <w:sz w:val="20"/>
                <w:szCs w:val="20"/>
              </w:rPr>
              <w:t>0pm</w:t>
            </w:r>
          </w:p>
          <w:p w14:paraId="61D7D0F6" w14:textId="2213404D" w:rsidR="00FD2692" w:rsidRPr="00FD2692" w:rsidRDefault="00FD2692" w:rsidP="00F41120">
            <w:pPr>
              <w:spacing w:after="60"/>
              <w:jc w:val="center"/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</w:rPr>
            </w:pPr>
            <w:r w:rsidRPr="2F952A83"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</w:rPr>
              <w:t>(Start –</w:t>
            </w:r>
            <w:r w:rsidR="004A770B"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</w:rPr>
              <w:t xml:space="preserve"> 23</w:t>
            </w:r>
            <w:r w:rsidR="004A770B" w:rsidRPr="004A770B"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  <w:vertAlign w:val="superscript"/>
              </w:rPr>
              <w:t>rd</w:t>
            </w:r>
            <w:r w:rsidR="004A770B"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</w:rPr>
              <w:t xml:space="preserve"> May</w:t>
            </w:r>
            <w:r w:rsidRPr="2F952A83"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</w:rPr>
              <w:t>)</w:t>
            </w:r>
          </w:p>
          <w:p w14:paraId="095002BD" w14:textId="77777777" w:rsidR="007C1810" w:rsidRDefault="007C1810" w:rsidP="00F41120">
            <w:pPr>
              <w:spacing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5EC898C1" w14:textId="6CF4E05B" w:rsidR="00F41120" w:rsidRPr="00B84404" w:rsidRDefault="00F41120" w:rsidP="00F41120">
            <w:pPr>
              <w:spacing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84404">
              <w:rPr>
                <w:rFonts w:ascii="Century Gothic" w:hAnsi="Century Gothic" w:cs="Arial"/>
                <w:b/>
                <w:bCs/>
                <w:sz w:val="22"/>
                <w:szCs w:val="22"/>
              </w:rPr>
              <w:t>Basketball Training</w:t>
            </w:r>
          </w:p>
          <w:p w14:paraId="401D5FBA" w14:textId="4696640E" w:rsidR="00527F03" w:rsidRPr="00867060" w:rsidRDefault="00F41120" w:rsidP="00867060">
            <w:pPr>
              <w:spacing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404">
              <w:rPr>
                <w:rFonts w:ascii="Century Gothic" w:hAnsi="Century Gothic" w:cs="Arial"/>
                <w:sz w:val="20"/>
                <w:szCs w:val="20"/>
              </w:rPr>
              <w:t>U1</w:t>
            </w:r>
            <w:r w:rsidR="005306BA" w:rsidRPr="00B84404">
              <w:rPr>
                <w:rFonts w:ascii="Century Gothic" w:hAnsi="Century Gothic" w:cs="Arial"/>
                <w:sz w:val="20"/>
                <w:szCs w:val="20"/>
              </w:rPr>
              <w:t xml:space="preserve">2/U14 </w:t>
            </w:r>
            <w:r w:rsidR="00AC4A0B">
              <w:rPr>
                <w:rFonts w:ascii="Century Gothic" w:hAnsi="Century Gothic" w:cs="Arial"/>
                <w:sz w:val="20"/>
                <w:szCs w:val="20"/>
              </w:rPr>
              <w:t>Girls</w:t>
            </w:r>
            <w:r w:rsidR="00CA2E5C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B84404">
              <w:rPr>
                <w:rFonts w:ascii="Century Gothic" w:hAnsi="Century Gothic" w:cs="Arial"/>
                <w:sz w:val="20"/>
                <w:szCs w:val="20"/>
              </w:rPr>
              <w:t xml:space="preserve"> SPAH</w:t>
            </w:r>
            <w:r w:rsidR="00AA2ACC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Pr="00B8440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B3322" w:rsidRPr="00B84404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B84404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AC4A0B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84032B" w:rsidRPr="00B84404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Pr="00B84404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r w:rsidR="00DB3322" w:rsidRPr="00B84404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B84404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AC4A0B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84032B" w:rsidRPr="00B84404">
              <w:rPr>
                <w:rFonts w:ascii="Century Gothic" w:hAnsi="Century Gothic" w:cs="Arial"/>
                <w:sz w:val="20"/>
                <w:szCs w:val="20"/>
              </w:rPr>
              <w:t>0</w:t>
            </w:r>
            <w:r w:rsidRPr="00B84404">
              <w:rPr>
                <w:rFonts w:ascii="Century Gothic" w:hAnsi="Century Gothic" w:cs="Arial"/>
                <w:sz w:val="20"/>
                <w:szCs w:val="20"/>
              </w:rPr>
              <w:t>pm</w:t>
            </w:r>
          </w:p>
          <w:p w14:paraId="52468779" w14:textId="77777777" w:rsidR="00DA7647" w:rsidRPr="00E16B28" w:rsidRDefault="00DA7647" w:rsidP="004251B1">
            <w:pPr>
              <w:jc w:val="center"/>
              <w:rPr>
                <w:rFonts w:ascii="Century Gothic" w:hAnsi="Century Gothic" w:cs="Arial"/>
                <w:sz w:val="6"/>
                <w:szCs w:val="6"/>
              </w:rPr>
            </w:pPr>
          </w:p>
          <w:p w14:paraId="0D4A0D82" w14:textId="77777777" w:rsidR="007C1810" w:rsidRDefault="007C1810" w:rsidP="00DA7647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</w:pPr>
          </w:p>
          <w:p w14:paraId="508D0F5A" w14:textId="77777777" w:rsidR="00FD2692" w:rsidRDefault="00FD2692" w:rsidP="00DA76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5CEB3902" w14:textId="6748024C" w:rsidR="00FD2692" w:rsidRPr="004251B1" w:rsidRDefault="00FD2692" w:rsidP="00DA76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4FFB5453" w14:textId="36134A81" w:rsidR="00D76981" w:rsidRDefault="001B472F" w:rsidP="001B472F">
            <w:pPr>
              <w:jc w:val="center"/>
              <w:rPr>
                <w:rFonts w:ascii="Century Gothic" w:hAnsi="Century Gothic" w:cs="Arial"/>
                <w:b/>
                <w:bCs/>
                <w:color w:val="AD2750" w:themeColor="accent6" w:themeShade="BF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AD2750" w:themeColor="accent6" w:themeShade="BF"/>
                <w:sz w:val="22"/>
                <w:szCs w:val="22"/>
              </w:rPr>
              <w:t>Creative Dance</w:t>
            </w:r>
            <w:r w:rsidR="00D76981">
              <w:rPr>
                <w:rFonts w:ascii="Century Gothic" w:hAnsi="Century Gothic" w:cs="Arial"/>
                <w:b/>
                <w:bCs/>
                <w:color w:val="AD2750" w:themeColor="accent6" w:themeShade="BF"/>
                <w:sz w:val="22"/>
                <w:szCs w:val="22"/>
              </w:rPr>
              <w:t xml:space="preserve"> </w:t>
            </w:r>
            <w:r w:rsidR="0080283F">
              <w:rPr>
                <w:rFonts w:ascii="Century Gothic" w:hAnsi="Century Gothic" w:cs="Arial"/>
                <w:b/>
                <w:bCs/>
                <w:color w:val="AD2750" w:themeColor="accent6" w:themeShade="BF"/>
                <w:sz w:val="22"/>
                <w:szCs w:val="22"/>
              </w:rPr>
              <w:t>(</w:t>
            </w:r>
            <w:proofErr w:type="spellStart"/>
            <w:r w:rsidR="0080283F">
              <w:rPr>
                <w:rFonts w:ascii="Century Gothic" w:hAnsi="Century Gothic" w:cs="Arial"/>
                <w:b/>
                <w:bCs/>
                <w:color w:val="AD2750" w:themeColor="accent6" w:themeShade="BF"/>
                <w:sz w:val="22"/>
                <w:szCs w:val="22"/>
              </w:rPr>
              <w:t>Yr</w:t>
            </w:r>
            <w:proofErr w:type="spellEnd"/>
            <w:r w:rsidR="0080283F">
              <w:rPr>
                <w:rFonts w:ascii="Century Gothic" w:hAnsi="Century Gothic" w:cs="Arial"/>
                <w:b/>
                <w:bCs/>
                <w:color w:val="AD2750" w:themeColor="accent6" w:themeShade="BF"/>
                <w:sz w:val="22"/>
                <w:szCs w:val="22"/>
              </w:rPr>
              <w:t xml:space="preserve"> 3 – 6)</w:t>
            </w:r>
          </w:p>
          <w:p w14:paraId="4E9B1BEE" w14:textId="2F30C09C" w:rsidR="006D239C" w:rsidRPr="006D239C" w:rsidRDefault="006D239C" w:rsidP="001B472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6D239C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Venue: The Studio</w:t>
            </w:r>
          </w:p>
          <w:p w14:paraId="3AA82E67" w14:textId="70B0EDAE" w:rsidR="00D76981" w:rsidRPr="00D76981" w:rsidRDefault="00D76981" w:rsidP="001B472F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7724E7">
              <w:rPr>
                <w:rFonts w:ascii="Century Gothic" w:hAnsi="Century Gothic" w:cs="Arial"/>
                <w:b/>
                <w:bCs/>
                <w:color w:val="AD2750" w:themeColor="accent6" w:themeShade="BF"/>
                <w:sz w:val="20"/>
                <w:szCs w:val="20"/>
              </w:rPr>
              <w:t xml:space="preserve">Hip Hop </w:t>
            </w:r>
            <w:r w:rsidRPr="00D7698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3:10 – 4:00pm</w:t>
            </w:r>
          </w:p>
          <w:p w14:paraId="674A6E33" w14:textId="62F6B072" w:rsidR="6CA808D4" w:rsidRDefault="00D76981" w:rsidP="6CA808D4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6CA808D4">
              <w:rPr>
                <w:rFonts w:ascii="Century Gothic" w:hAnsi="Century Gothic" w:cs="Arial"/>
                <w:b/>
                <w:bCs/>
                <w:color w:val="AD2750" w:themeColor="accent6" w:themeShade="BF"/>
                <w:sz w:val="20"/>
                <w:szCs w:val="20"/>
              </w:rPr>
              <w:t>Contemporary</w:t>
            </w:r>
            <w:r w:rsidRPr="6CA808D4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 xml:space="preserve"> </w:t>
            </w:r>
            <w:r w:rsidRPr="6CA808D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4:00 – 4:45pm</w:t>
            </w:r>
          </w:p>
          <w:p w14:paraId="28FC96E6" w14:textId="36F9235E" w:rsidR="00686E17" w:rsidRDefault="00686E17" w:rsidP="00686E17">
            <w:pPr>
              <w:jc w:val="center"/>
              <w:rPr>
                <w:rFonts w:ascii="Century Gothic" w:hAnsi="Century Gothic" w:cs="Arial"/>
                <w:b/>
                <w:bCs/>
                <w:color w:val="92D05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92D050"/>
                <w:sz w:val="22"/>
                <w:szCs w:val="22"/>
              </w:rPr>
              <w:t xml:space="preserve">Jnr Dynamos </w:t>
            </w:r>
            <w:r w:rsidRPr="00D27339">
              <w:rPr>
                <w:rFonts w:ascii="Century Gothic" w:hAnsi="Century Gothic" w:cs="Arial"/>
                <w:b/>
                <w:bCs/>
                <w:color w:val="92D050"/>
                <w:sz w:val="22"/>
                <w:szCs w:val="22"/>
              </w:rPr>
              <w:t>Basketball</w:t>
            </w:r>
          </w:p>
          <w:p w14:paraId="4ABF445F" w14:textId="207BDEBA" w:rsidR="00686E17" w:rsidRPr="0070754F" w:rsidRDefault="003C6811" w:rsidP="00686E17">
            <w:pPr>
              <w:jc w:val="center"/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</w:pPr>
            <w:r w:rsidRPr="0070754F"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70754F"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  <w:t>sign</w:t>
            </w:r>
            <w:proofErr w:type="gramEnd"/>
            <w:r w:rsidRPr="0070754F">
              <w:rPr>
                <w:rFonts w:ascii="Century Gothic" w:hAnsi="Century Gothic" w:cs="Arial"/>
                <w:i/>
                <w:iCs/>
                <w:color w:val="000000" w:themeColor="text1"/>
                <w:sz w:val="18"/>
                <w:szCs w:val="18"/>
              </w:rPr>
              <w:t xml:space="preserve"> up required)</w:t>
            </w:r>
          </w:p>
          <w:p w14:paraId="26AED8F7" w14:textId="6762890F" w:rsidR="00686E17" w:rsidRPr="00841F3E" w:rsidRDefault="00686E17" w:rsidP="00686E1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41F3E">
              <w:rPr>
                <w:rFonts w:ascii="Century Gothic" w:hAnsi="Century Gothic" w:cs="Arial"/>
                <w:sz w:val="20"/>
                <w:szCs w:val="20"/>
              </w:rPr>
              <w:t>(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U8 Basketball Game </w:t>
            </w:r>
            <w:r w:rsidR="00CA2E5C">
              <w:rPr>
                <w:rFonts w:ascii="Century Gothic" w:hAnsi="Century Gothic" w:cs="Arial"/>
                <w:sz w:val="20"/>
                <w:szCs w:val="20"/>
              </w:rPr>
              <w:t>competition</w:t>
            </w:r>
            <w:r w:rsidRPr="00841F3E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55040982" w14:textId="42DF15A9" w:rsidR="001B472F" w:rsidRDefault="00686E17" w:rsidP="00686E17">
            <w:pPr>
              <w:spacing w:before="4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6CA808D4">
              <w:rPr>
                <w:rFonts w:ascii="Century Gothic" w:hAnsi="Century Gothic" w:cs="Arial"/>
                <w:sz w:val="20"/>
                <w:szCs w:val="20"/>
              </w:rPr>
              <w:t xml:space="preserve">3:15 – </w:t>
            </w:r>
            <w:r w:rsidR="00CA2E5C" w:rsidRPr="6CA808D4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6CA808D4">
              <w:rPr>
                <w:rFonts w:ascii="Century Gothic" w:hAnsi="Century Gothic" w:cs="Arial"/>
                <w:sz w:val="20"/>
                <w:szCs w:val="20"/>
              </w:rPr>
              <w:t>:15pm</w:t>
            </w:r>
            <w:r w:rsidRPr="2F952A8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2F952A83">
              <w:rPr>
                <w:rFonts w:ascii="Century Gothic" w:hAnsi="Century Gothic" w:cs="Arial"/>
                <w:i/>
                <w:iCs/>
                <w:sz w:val="16"/>
                <w:szCs w:val="16"/>
              </w:rPr>
              <w:t>(week 2 – week 8)</w:t>
            </w:r>
          </w:p>
          <w:p w14:paraId="6B7672D0" w14:textId="0BBDD774" w:rsidR="00686E17" w:rsidRPr="00370C27" w:rsidRDefault="00686E17" w:rsidP="00686E17">
            <w:pPr>
              <w:spacing w:before="40"/>
              <w:jc w:val="center"/>
              <w:rPr>
                <w:b/>
                <w:sz w:val="6"/>
                <w:szCs w:val="6"/>
              </w:rPr>
            </w:pPr>
          </w:p>
          <w:p w14:paraId="247DE7A0" w14:textId="301B05DB" w:rsidR="00865992" w:rsidRPr="007724E7" w:rsidRDefault="00865992" w:rsidP="007724E7">
            <w:pPr>
              <w:spacing w:before="40"/>
              <w:jc w:val="center"/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</w:pPr>
            <w:r w:rsidRPr="00DA57E2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A</w:t>
            </w:r>
            <w:r w:rsidRPr="00DA57E2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C</w:t>
            </w:r>
            <w:r w:rsidRPr="00DA57E2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t>T</w:t>
            </w:r>
            <w:r w:rsidRPr="00DA57E2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I</w:t>
            </w:r>
            <w:r w:rsidRPr="00DA57E2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V</w:t>
            </w:r>
            <w:r w:rsidRPr="00DA57E2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E </w:t>
            </w:r>
            <w:r w:rsidRPr="00DA57E2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@</w:t>
            </w:r>
            <w:r w:rsidRPr="00DA57E2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DA57E2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F</w:t>
            </w:r>
            <w:r w:rsidRPr="00DA57E2"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</w:rPr>
              <w:t>A</w:t>
            </w:r>
            <w:r w:rsidRPr="00DA57E2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I</w:t>
            </w:r>
            <w:r w:rsidRPr="00DA57E2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T</w:t>
            </w:r>
            <w:r w:rsidRPr="00DA57E2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H</w:t>
            </w:r>
            <w:r w:rsidR="007724E7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Netball Training</w:t>
            </w:r>
          </w:p>
          <w:p w14:paraId="0D2BB395" w14:textId="3673DD12" w:rsidR="00865992" w:rsidRPr="00DA57E2" w:rsidRDefault="00865992" w:rsidP="00865992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/>
                <w:iCs/>
                <w:color w:val="000000" w:themeColor="text1"/>
                <w:sz w:val="20"/>
                <w:szCs w:val="20"/>
              </w:rPr>
              <w:t>U12’s (yr6)</w:t>
            </w:r>
            <w:r w:rsidRPr="00E12F86">
              <w:rPr>
                <w:rFonts w:ascii="Century Gothic" w:hAnsi="Century Gothic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A57E2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3:30pm – </w:t>
            </w: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4:30</w:t>
            </w:r>
            <w:r w:rsidRPr="00DA57E2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pm</w:t>
            </w:r>
          </w:p>
          <w:p w14:paraId="60950610" w14:textId="2A59147E" w:rsidR="00865992" w:rsidRDefault="00865992" w:rsidP="00865992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DA57E2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Venue: </w:t>
            </w:r>
            <w:r w:rsidR="000462D5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Secondary School</w:t>
            </w:r>
            <w:r w:rsidR="00EF48A5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Hayshed</w:t>
            </w:r>
          </w:p>
          <w:p w14:paraId="31CBE301" w14:textId="07D5F3B7" w:rsidR="0020085C" w:rsidRPr="00A12837" w:rsidRDefault="0020085C" w:rsidP="0020085C">
            <w:pPr>
              <w:ind w:left="360"/>
              <w:jc w:val="center"/>
              <w:rPr>
                <w:rFonts w:ascii="Century Gothic" w:hAnsi="Century Gothic"/>
                <w:b/>
                <w:i/>
                <w:iCs/>
                <w:color w:val="FF9300"/>
                <w:sz w:val="18"/>
                <w:szCs w:val="18"/>
              </w:rPr>
            </w:pPr>
            <w:r w:rsidRPr="00A12837">
              <w:rPr>
                <w:rFonts w:ascii="Century Gothic" w:hAnsi="Century Gothic"/>
                <w:b/>
                <w:i/>
                <w:iCs/>
                <w:color w:val="FF9300"/>
                <w:sz w:val="18"/>
                <w:szCs w:val="18"/>
              </w:rPr>
              <w:t xml:space="preserve">Intercampus Bus Travel provided </w:t>
            </w:r>
          </w:p>
          <w:p w14:paraId="2EE870A8" w14:textId="77777777" w:rsidR="007465B9" w:rsidRPr="007724E7" w:rsidRDefault="007465B9" w:rsidP="00821D7F">
            <w:pPr>
              <w:jc w:val="center"/>
              <w:rPr>
                <w:rFonts w:ascii="Century Gothic" w:hAnsi="Century Gothic" w:cs="Arial"/>
                <w:sz w:val="4"/>
                <w:szCs w:val="4"/>
              </w:rPr>
            </w:pPr>
          </w:p>
          <w:p w14:paraId="719FBA30" w14:textId="77777777" w:rsidR="00AB26E0" w:rsidRDefault="00AB26E0" w:rsidP="00AB26E0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Basketball Training</w:t>
            </w:r>
          </w:p>
          <w:p w14:paraId="485BE768" w14:textId="69F5A9D5" w:rsidR="00AB26E0" w:rsidRPr="006A2063" w:rsidRDefault="00AB26E0" w:rsidP="3DFE9865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A206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U12 Boys Blue SPAH: 3:15pm – </w:t>
            </w:r>
            <w:r w:rsidR="00867060" w:rsidRPr="006A206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</w:t>
            </w:r>
            <w:r w:rsidRPr="006A206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:15pm</w:t>
            </w:r>
          </w:p>
          <w:p w14:paraId="5552489F" w14:textId="77777777" w:rsidR="007724E7" w:rsidRPr="006A2063" w:rsidRDefault="007724E7" w:rsidP="00CA2E5C">
            <w:pPr>
              <w:jc w:val="center"/>
              <w:rPr>
                <w:rFonts w:ascii="Century Gothic" w:hAnsi="Century Gothic"/>
                <w:color w:val="000000" w:themeColor="text1"/>
                <w:sz w:val="8"/>
                <w:szCs w:val="8"/>
              </w:rPr>
            </w:pPr>
          </w:p>
          <w:p w14:paraId="50B8F213" w14:textId="766A4FAB" w:rsidR="007724E7" w:rsidRPr="006A2063" w:rsidRDefault="007724E7" w:rsidP="007724E7">
            <w:pPr>
              <w:jc w:val="center"/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</w:pPr>
            <w:r w:rsidRPr="589FBC6D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Pro Dynamics Skills Session Basketball </w:t>
            </w:r>
          </w:p>
          <w:p w14:paraId="4CE77779" w14:textId="668D61AC" w:rsidR="00A713E1" w:rsidRPr="006A2063" w:rsidRDefault="00A713E1" w:rsidP="007724E7">
            <w:pPr>
              <w:spacing w:before="40"/>
              <w:jc w:val="center"/>
            </w:pPr>
            <w:r w:rsidRPr="589FBC6D">
              <w:rPr>
                <w:rFonts w:ascii="Century Gothic" w:hAnsi="Century Gothic" w:cs="Arial"/>
                <w:sz w:val="20"/>
                <w:szCs w:val="20"/>
              </w:rPr>
              <w:t xml:space="preserve">U12 – U18 players </w:t>
            </w:r>
            <w:r w:rsidR="003C6811">
              <w:rPr>
                <w:rFonts w:ascii="Century Gothic" w:hAnsi="Century Gothic" w:cs="Arial"/>
                <w:sz w:val="20"/>
                <w:szCs w:val="20"/>
              </w:rPr>
              <w:t xml:space="preserve">SPAH </w:t>
            </w:r>
            <w:r w:rsidRPr="589FBC6D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7724E7" w:rsidRPr="589FBC6D">
              <w:rPr>
                <w:rFonts w:ascii="Century Gothic" w:hAnsi="Century Gothic" w:cs="Arial"/>
                <w:sz w:val="20"/>
                <w:szCs w:val="20"/>
              </w:rPr>
              <w:t>:15 – 5:15</w:t>
            </w:r>
            <w:proofErr w:type="gramStart"/>
            <w:r w:rsidR="007724E7" w:rsidRPr="589FBC6D">
              <w:rPr>
                <w:rFonts w:ascii="Century Gothic" w:hAnsi="Century Gothic" w:cs="Arial"/>
                <w:sz w:val="20"/>
                <w:szCs w:val="20"/>
              </w:rPr>
              <w:t xml:space="preserve">pm  </w:t>
            </w:r>
            <w:r w:rsidR="00686E17" w:rsidRPr="2F952A83">
              <w:rPr>
                <w:rFonts w:ascii="Century Gothic" w:hAnsi="Century Gothic" w:cs="Arial"/>
                <w:i/>
                <w:iCs/>
                <w:sz w:val="18"/>
                <w:szCs w:val="18"/>
              </w:rPr>
              <w:t>(</w:t>
            </w:r>
            <w:proofErr w:type="gramEnd"/>
            <w:r w:rsidR="00686E17" w:rsidRPr="2F952A83">
              <w:rPr>
                <w:rFonts w:ascii="Century Gothic" w:hAnsi="Century Gothic" w:cs="Arial"/>
                <w:i/>
                <w:iCs/>
                <w:sz w:val="18"/>
                <w:szCs w:val="18"/>
              </w:rPr>
              <w:t>week 2 – week 8)</w:t>
            </w:r>
          </w:p>
          <w:p w14:paraId="142DAB60" w14:textId="7BAED6C3" w:rsidR="007724E7" w:rsidRPr="003C6811" w:rsidRDefault="007724E7" w:rsidP="003C6811">
            <w:pPr>
              <w:spacing w:before="40"/>
              <w:rPr>
                <w:rFonts w:ascii="Century Gothic" w:hAnsi="Century Gothic"/>
                <w:b/>
                <w:bCs/>
                <w:color w:val="00B0F0"/>
                <w:sz w:val="6"/>
                <w:szCs w:val="6"/>
              </w:rPr>
            </w:pPr>
          </w:p>
          <w:p w14:paraId="76C4CA29" w14:textId="49E062E0" w:rsidR="0080283F" w:rsidRPr="007724E7" w:rsidRDefault="00AB26E0" w:rsidP="0E4A7348">
            <w:pPr>
              <w:spacing w:before="40"/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6D90A768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Basketball Training</w:t>
            </w:r>
          </w:p>
          <w:p w14:paraId="5CAE216C" w14:textId="34BF2426" w:rsidR="0080283F" w:rsidRPr="007724E7" w:rsidRDefault="00AB26E0" w:rsidP="0E4A7348">
            <w:pPr>
              <w:spacing w:before="40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E4A734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U12 Boys Gold SPAH: 5:15pm – 6:15pm</w:t>
            </w:r>
          </w:p>
          <w:p w14:paraId="46F6E1B6" w14:textId="595B7E43" w:rsidR="0080283F" w:rsidRPr="007724E7" w:rsidRDefault="0080283F" w:rsidP="007724E7">
            <w:pPr>
              <w:spacing w:before="40"/>
              <w:jc w:val="center"/>
            </w:pPr>
          </w:p>
        </w:tc>
        <w:tc>
          <w:tcPr>
            <w:tcW w:w="4394" w:type="dxa"/>
            <w:vAlign w:val="center"/>
          </w:tcPr>
          <w:p w14:paraId="1FBCC553" w14:textId="77777777" w:rsidR="0050583D" w:rsidRPr="0050583D" w:rsidRDefault="0050583D" w:rsidP="0050583D">
            <w:pPr>
              <w:jc w:val="center"/>
              <w:rPr>
                <w:rFonts w:ascii="Century Gothic" w:hAnsi="Century Gothic" w:cs="Arial"/>
                <w:i/>
                <w:iCs/>
                <w:sz w:val="6"/>
                <w:szCs w:val="6"/>
              </w:rPr>
            </w:pPr>
          </w:p>
          <w:p w14:paraId="4B610DC3" w14:textId="77777777" w:rsidR="008C0668" w:rsidRDefault="008C0668" w:rsidP="008C0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color w:val="4F2CD0"/>
                <w:sz w:val="20"/>
                <w:szCs w:val="20"/>
              </w:rPr>
              <w:t>C</w:t>
            </w: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color w:val="00B050"/>
                <w:sz w:val="20"/>
                <w:szCs w:val="20"/>
              </w:rPr>
              <w:t>T</w:t>
            </w: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color w:val="00FA00"/>
                <w:sz w:val="20"/>
                <w:szCs w:val="20"/>
              </w:rPr>
              <w:t>I</w:t>
            </w: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color w:val="FFC000"/>
                <w:sz w:val="20"/>
                <w:szCs w:val="20"/>
              </w:rPr>
              <w:t>V</w:t>
            </w: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color w:val="FF0000"/>
                <w:sz w:val="20"/>
                <w:szCs w:val="20"/>
              </w:rPr>
              <w:t xml:space="preserve">E </w:t>
            </w: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color w:val="4F2CD0"/>
                <w:sz w:val="20"/>
                <w:szCs w:val="20"/>
              </w:rPr>
              <w:t>@</w:t>
            </w: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color w:val="00FA00"/>
                <w:sz w:val="20"/>
                <w:szCs w:val="20"/>
              </w:rPr>
              <w:t>F</w:t>
            </w: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color w:val="00B0F0"/>
                <w:sz w:val="20"/>
                <w:szCs w:val="20"/>
              </w:rPr>
              <w:t>A</w:t>
            </w: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color w:val="FFC000"/>
                <w:sz w:val="20"/>
                <w:szCs w:val="20"/>
              </w:rPr>
              <w:t>I</w:t>
            </w: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color w:val="4F2CD0"/>
                <w:sz w:val="20"/>
                <w:szCs w:val="20"/>
              </w:rPr>
              <w:t>H</w:t>
            </w:r>
            <w:r>
              <w:rPr>
                <w:rStyle w:val="eop"/>
                <w:rFonts w:ascii="Century Gothic" w:eastAsiaTheme="majorEastAsia" w:hAnsi="Century Gothic" w:cs="Segoe UI"/>
                <w:color w:val="4F2CD0"/>
                <w:sz w:val="20"/>
                <w:szCs w:val="20"/>
              </w:rPr>
              <w:t> </w:t>
            </w:r>
          </w:p>
          <w:p w14:paraId="6559C2FC" w14:textId="77777777" w:rsidR="008C0668" w:rsidRDefault="008C0668" w:rsidP="008C0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sz w:val="22"/>
                <w:szCs w:val="22"/>
              </w:rPr>
              <w:t>Touch Training</w:t>
            </w:r>
            <w:r>
              <w:rPr>
                <w:rStyle w:val="eop"/>
                <w:rFonts w:ascii="Century Gothic" w:eastAsiaTheme="majorEastAsia" w:hAnsi="Century Gothic" w:cs="Segoe UI"/>
                <w:sz w:val="22"/>
                <w:szCs w:val="22"/>
              </w:rPr>
              <w:t> </w:t>
            </w:r>
          </w:p>
          <w:p w14:paraId="3F9A32E3" w14:textId="77777777" w:rsidR="008C0668" w:rsidRDefault="008C0668" w:rsidP="008C0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sz w:val="20"/>
                <w:szCs w:val="20"/>
              </w:rPr>
              <w:t>U10 Boys Gold – JS Oval</w:t>
            </w:r>
            <w:r>
              <w:rPr>
                <w:rStyle w:val="eop"/>
                <w:rFonts w:ascii="Century Gothic" w:eastAsiaTheme="majorEastAsia" w:hAnsi="Century Gothic" w:cs="Segoe UI"/>
                <w:sz w:val="20"/>
                <w:szCs w:val="20"/>
              </w:rPr>
              <w:t> </w:t>
            </w:r>
          </w:p>
          <w:p w14:paraId="199EF32D" w14:textId="77777777" w:rsidR="008C0668" w:rsidRDefault="008C0668" w:rsidP="008C0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sz w:val="20"/>
                <w:szCs w:val="20"/>
              </w:rPr>
              <w:t>3:00 – 3:45pm</w:t>
            </w:r>
            <w:r>
              <w:rPr>
                <w:rStyle w:val="eop"/>
                <w:rFonts w:ascii="Century Gothic" w:eastAsiaTheme="majorEastAsia" w:hAnsi="Century Gothic" w:cs="Segoe UI"/>
                <w:sz w:val="20"/>
                <w:szCs w:val="20"/>
              </w:rPr>
              <w:t> </w:t>
            </w:r>
          </w:p>
          <w:p w14:paraId="01E3CE7B" w14:textId="77777777" w:rsidR="008C0668" w:rsidRDefault="008C0668" w:rsidP="008C0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entury Gothic" w:eastAsiaTheme="majorEastAsia" w:hAnsi="Century Gothic" w:cs="Segoe UI"/>
                <w:sz w:val="20"/>
                <w:szCs w:val="20"/>
              </w:rPr>
              <w:t> </w:t>
            </w:r>
          </w:p>
          <w:p w14:paraId="1B7502F4" w14:textId="77777777" w:rsidR="008C0668" w:rsidRDefault="008C0668" w:rsidP="008C0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sz w:val="20"/>
                <w:szCs w:val="20"/>
              </w:rPr>
              <w:t>U12 Boys Blue – JS Oval </w:t>
            </w:r>
            <w:r>
              <w:rPr>
                <w:rStyle w:val="eop"/>
                <w:rFonts w:ascii="Century Gothic" w:eastAsiaTheme="majorEastAsia" w:hAnsi="Century Gothic" w:cs="Segoe UI"/>
                <w:sz w:val="20"/>
                <w:szCs w:val="20"/>
              </w:rPr>
              <w:t> </w:t>
            </w:r>
          </w:p>
          <w:p w14:paraId="72FEFBF1" w14:textId="77777777" w:rsidR="008C0668" w:rsidRDefault="008C0668" w:rsidP="008C0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sz w:val="20"/>
                <w:szCs w:val="20"/>
              </w:rPr>
              <w:t>3:30 – 4:30pm</w:t>
            </w:r>
            <w:r>
              <w:rPr>
                <w:rStyle w:val="eop"/>
                <w:rFonts w:ascii="Century Gothic" w:eastAsiaTheme="majorEastAsia" w:hAnsi="Century Gothic" w:cs="Segoe UI"/>
                <w:sz w:val="20"/>
                <w:szCs w:val="20"/>
              </w:rPr>
              <w:t> </w:t>
            </w:r>
          </w:p>
          <w:p w14:paraId="3B145153" w14:textId="77777777" w:rsidR="008C0668" w:rsidRDefault="008C0668" w:rsidP="008C0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entury Gothic" w:eastAsiaTheme="majorEastAsia" w:hAnsi="Century Gothic" w:cs="Segoe UI"/>
                <w:sz w:val="20"/>
                <w:szCs w:val="20"/>
              </w:rPr>
              <w:t> </w:t>
            </w:r>
          </w:p>
          <w:p w14:paraId="1580B1E6" w14:textId="77777777" w:rsidR="008C0668" w:rsidRDefault="008C0668" w:rsidP="008C0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sz w:val="20"/>
                <w:szCs w:val="20"/>
              </w:rPr>
              <w:t>U12 Girls Blue – JS Oval</w:t>
            </w: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  </w:t>
            </w:r>
            <w:r>
              <w:rPr>
                <w:rStyle w:val="eop"/>
                <w:rFonts w:ascii="Century Gothic" w:eastAsiaTheme="majorEastAsia" w:hAnsi="Century Gothic" w:cs="Segoe UI"/>
                <w:sz w:val="20"/>
                <w:szCs w:val="20"/>
              </w:rPr>
              <w:t> </w:t>
            </w:r>
          </w:p>
          <w:p w14:paraId="053588BE" w14:textId="77777777" w:rsidR="008C0668" w:rsidRDefault="008C0668" w:rsidP="008C0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sz w:val="20"/>
                <w:szCs w:val="20"/>
              </w:rPr>
              <w:t>3:30 – 4:30pm</w:t>
            </w:r>
            <w:r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 </w:t>
            </w:r>
            <w:r>
              <w:rPr>
                <w:rStyle w:val="eop"/>
                <w:rFonts w:ascii="Century Gothic" w:eastAsiaTheme="majorEastAsia" w:hAnsi="Century Gothic" w:cs="Segoe UI"/>
                <w:sz w:val="20"/>
                <w:szCs w:val="20"/>
              </w:rPr>
              <w:t> </w:t>
            </w:r>
          </w:p>
          <w:p w14:paraId="71CB9FBC" w14:textId="77777777" w:rsidR="008C0668" w:rsidRDefault="008C0668" w:rsidP="008C06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entury Gothic" w:eastAsiaTheme="majorEastAsia" w:hAnsi="Century Gothic" w:cs="Segoe UI"/>
                <w:sz w:val="20"/>
                <w:szCs w:val="20"/>
              </w:rPr>
              <w:t> </w:t>
            </w:r>
          </w:p>
          <w:p w14:paraId="2BBBF0C6" w14:textId="77777777" w:rsidR="008C0668" w:rsidRDefault="008C0668" w:rsidP="008C0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b/>
                <w:bCs/>
                <w:sz w:val="22"/>
                <w:szCs w:val="22"/>
              </w:rPr>
              <w:t>Netball Training</w:t>
            </w:r>
            <w:r>
              <w:rPr>
                <w:rStyle w:val="eop"/>
                <w:rFonts w:ascii="Century Gothic" w:eastAsiaTheme="majorEastAsia" w:hAnsi="Century Gothic" w:cs="Segoe UI"/>
                <w:sz w:val="22"/>
                <w:szCs w:val="22"/>
              </w:rPr>
              <w:t> </w:t>
            </w:r>
          </w:p>
          <w:p w14:paraId="6410B0F9" w14:textId="4D4391F8" w:rsidR="008C0668" w:rsidRDefault="008C0668" w:rsidP="008C066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eastAsiaTheme="majorEastAsia" w:hAnsi="Century Gothic" w:cs="Segoe UI"/>
                <w:sz w:val="20"/>
                <w:szCs w:val="20"/>
              </w:rPr>
              <w:t xml:space="preserve">U7 </w:t>
            </w:r>
            <w:r w:rsidR="004C1B69">
              <w:rPr>
                <w:rStyle w:val="normaltextrun"/>
                <w:rFonts w:ascii="Century Gothic" w:eastAsiaTheme="majorEastAsia" w:hAnsi="Century Gothic" w:cs="Segoe UI"/>
                <w:sz w:val="20"/>
                <w:szCs w:val="20"/>
              </w:rPr>
              <w:t>&amp;</w:t>
            </w:r>
            <w:r>
              <w:rPr>
                <w:rStyle w:val="normaltextrun"/>
                <w:rFonts w:ascii="Century Gothic" w:eastAsiaTheme="majorEastAsia" w:hAnsi="Century Gothic" w:cs="Segoe UI"/>
                <w:sz w:val="20"/>
                <w:szCs w:val="20"/>
              </w:rPr>
              <w:t xml:space="preserve"> U11 </w:t>
            </w:r>
            <w:proofErr w:type="gramStart"/>
            <w:r>
              <w:rPr>
                <w:rStyle w:val="normaltextrun"/>
                <w:rFonts w:ascii="Century Gothic" w:eastAsiaTheme="majorEastAsia" w:hAnsi="Century Gothic" w:cs="Segoe UI"/>
                <w:sz w:val="20"/>
                <w:szCs w:val="20"/>
              </w:rPr>
              <w:t>SPAH :</w:t>
            </w:r>
            <w:proofErr w:type="gramEnd"/>
            <w:r>
              <w:rPr>
                <w:rStyle w:val="normaltextrun"/>
                <w:rFonts w:ascii="Century Gothic" w:eastAsiaTheme="majorEastAsia" w:hAnsi="Century Gothic" w:cs="Segoe UI"/>
                <w:sz w:val="20"/>
                <w:szCs w:val="20"/>
              </w:rPr>
              <w:t xml:space="preserve"> 3:00 – 4:00pm</w:t>
            </w:r>
            <w:r>
              <w:rPr>
                <w:rStyle w:val="eop"/>
                <w:rFonts w:ascii="Century Gothic" w:eastAsiaTheme="majorEastAsia" w:hAnsi="Century Gothic" w:cs="Segoe UI"/>
                <w:sz w:val="20"/>
                <w:szCs w:val="20"/>
              </w:rPr>
              <w:t> </w:t>
            </w:r>
          </w:p>
          <w:p w14:paraId="0F3ED594" w14:textId="4F575F46" w:rsidR="00B27118" w:rsidRDefault="00B27118" w:rsidP="0007641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80A314D" w14:textId="77777777" w:rsidR="00FE2FA9" w:rsidRPr="00FD0112" w:rsidRDefault="00FE2FA9" w:rsidP="00FE2FA9">
            <w:pPr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FD0112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Basketball Training</w:t>
            </w:r>
          </w:p>
          <w:p w14:paraId="5C9DFBB2" w14:textId="3ABEF6F0" w:rsidR="009C498B" w:rsidRDefault="00FE2FA9" w:rsidP="00FE2FA9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FE2FA9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U10 Boys</w:t>
            </w:r>
          </w:p>
          <w:p w14:paraId="65EEDFBD" w14:textId="4306EB63" w:rsidR="00FE2FA9" w:rsidRPr="005255D4" w:rsidRDefault="009C498B" w:rsidP="005255D4">
            <w:pPr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JS </w:t>
            </w:r>
            <w:r w:rsidR="00FE2FA9" w:rsidRPr="00D305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SPAH</w:t>
            </w:r>
            <w:r w:rsidR="00FE2FA9" w:rsidRPr="005D51AA">
              <w:rPr>
                <w:rFonts w:ascii="Century Gothic" w:hAnsi="Century Gothic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  <w:r w:rsidR="00FE2FA9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4</w:t>
            </w:r>
            <w:r w:rsidR="00FE2FA9" w:rsidRPr="00DA57E2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:</w:t>
            </w:r>
            <w:r w:rsidR="00FE2FA9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0</w:t>
            </w:r>
            <w:r w:rsidR="00FE2FA9" w:rsidRPr="00DA57E2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0pm – </w:t>
            </w:r>
            <w:r w:rsidR="00FE2FA9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5:00</w:t>
            </w:r>
            <w:r w:rsidR="00FE2FA9" w:rsidRPr="00DA57E2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pm</w:t>
            </w:r>
          </w:p>
          <w:p w14:paraId="6082BD94" w14:textId="77777777" w:rsidR="00226436" w:rsidRDefault="00226436" w:rsidP="001D46A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83DD0BF" w14:textId="59CC130F" w:rsidR="00076417" w:rsidRPr="00841F3E" w:rsidRDefault="00076417" w:rsidP="00527F0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39F5784" w14:textId="77777777" w:rsidR="007C1810" w:rsidRPr="00686E17" w:rsidRDefault="007C1810" w:rsidP="007C1810">
            <w:pPr>
              <w:jc w:val="center"/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</w:pPr>
            <w:r w:rsidRPr="00686E17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A</w:t>
            </w:r>
            <w:r w:rsidRPr="00686E17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C</w:t>
            </w:r>
            <w:r w:rsidRPr="00686E17">
              <w:rPr>
                <w:rFonts w:ascii="Century Gothic" w:hAnsi="Century Gothic" w:cs="Arial"/>
                <w:b/>
                <w:bCs/>
                <w:color w:val="00B050"/>
                <w:sz w:val="20"/>
                <w:szCs w:val="20"/>
              </w:rPr>
              <w:t>T</w:t>
            </w:r>
            <w:r w:rsidRPr="00686E17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I</w:t>
            </w:r>
            <w:r w:rsidRPr="00686E17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V</w:t>
            </w:r>
            <w:r w:rsidRPr="00686E17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E </w:t>
            </w:r>
            <w:r w:rsidRPr="00686E17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@</w:t>
            </w:r>
            <w:r w:rsidRPr="00686E1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686E17">
              <w:rPr>
                <w:rFonts w:ascii="Century Gothic" w:hAnsi="Century Gothic" w:cs="Arial"/>
                <w:b/>
                <w:bCs/>
                <w:color w:val="00FA00"/>
                <w:sz w:val="20"/>
                <w:szCs w:val="20"/>
              </w:rPr>
              <w:t>F</w:t>
            </w:r>
            <w:r w:rsidRPr="00686E17">
              <w:rPr>
                <w:rFonts w:ascii="Century Gothic" w:hAnsi="Century Gothic" w:cs="Arial"/>
                <w:b/>
                <w:bCs/>
                <w:color w:val="00B0F0"/>
                <w:sz w:val="20"/>
                <w:szCs w:val="20"/>
              </w:rPr>
              <w:t>A</w:t>
            </w:r>
            <w:r w:rsidRPr="00686E17">
              <w:rPr>
                <w:rFonts w:ascii="Century Gothic" w:hAnsi="Century Gothic" w:cs="Arial"/>
                <w:b/>
                <w:bCs/>
                <w:color w:val="FFC000"/>
                <w:sz w:val="20"/>
                <w:szCs w:val="20"/>
              </w:rPr>
              <w:t>I</w:t>
            </w:r>
            <w:r w:rsidRPr="00686E17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T</w:t>
            </w:r>
            <w:r w:rsidRPr="00686E17">
              <w:rPr>
                <w:rFonts w:ascii="Century Gothic" w:hAnsi="Century Gothic" w:cs="Arial"/>
                <w:b/>
                <w:bCs/>
                <w:color w:val="4F2CD0" w:themeColor="accent5" w:themeShade="BF"/>
                <w:sz w:val="20"/>
                <w:szCs w:val="20"/>
              </w:rPr>
              <w:t>H</w:t>
            </w:r>
          </w:p>
          <w:p w14:paraId="52ED4076" w14:textId="30EA9708" w:rsidR="007C1810" w:rsidRDefault="007C1810" w:rsidP="007C1810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686E17">
              <w:rPr>
                <w:rFonts w:ascii="Century Gothic" w:hAnsi="Century Gothic" w:cs="Arial"/>
                <w:b/>
                <w:bCs/>
                <w:sz w:val="22"/>
                <w:szCs w:val="22"/>
              </w:rPr>
              <w:t>Touch Training</w:t>
            </w:r>
          </w:p>
          <w:p w14:paraId="43450F46" w14:textId="77777777" w:rsidR="007C1810" w:rsidRDefault="007C1810" w:rsidP="007C18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U8 Blue and Gold – JS Oval</w:t>
            </w:r>
          </w:p>
          <w:p w14:paraId="4B67B823" w14:textId="77777777" w:rsidR="007C1810" w:rsidRDefault="007C1810" w:rsidP="007C181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3:30 – 4:30pm</w:t>
            </w:r>
          </w:p>
          <w:p w14:paraId="32B0CA13" w14:textId="650FEA08" w:rsidR="007C1810" w:rsidRDefault="007C1810" w:rsidP="007C1810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2E923483" w14:textId="77777777" w:rsidR="007C1810" w:rsidRPr="00686E17" w:rsidRDefault="007C1810" w:rsidP="007C1810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45AAB6A6" w14:textId="39F545E1" w:rsidR="005A71E6" w:rsidRDefault="005A71E6" w:rsidP="005A71E6">
            <w:pPr>
              <w:jc w:val="center"/>
              <w:rPr>
                <w:rFonts w:ascii="Century Gothic" w:hAnsi="Century Gothic" w:cs="Arial"/>
                <w:b/>
                <w:bCs/>
                <w:color w:val="D54773" w:themeColor="accent6"/>
              </w:rPr>
            </w:pPr>
            <w:r>
              <w:rPr>
                <w:rFonts w:ascii="Century Gothic" w:hAnsi="Century Gothic" w:cs="Arial"/>
                <w:b/>
                <w:bCs/>
                <w:color w:val="D54773" w:themeColor="accent6"/>
              </w:rPr>
              <w:t>Musical Rehearsal</w:t>
            </w:r>
          </w:p>
          <w:p w14:paraId="11869CBC" w14:textId="39F9C3C2" w:rsidR="007C1810" w:rsidRPr="00087411" w:rsidRDefault="007C1810" w:rsidP="005A71E6">
            <w:pPr>
              <w:jc w:val="center"/>
              <w:rPr>
                <w:rFonts w:ascii="Century Gothic" w:hAnsi="Century Gothic" w:cs="Arial"/>
                <w:b/>
                <w:bCs/>
                <w:color w:val="D54773" w:themeColor="accent6"/>
              </w:rPr>
            </w:pPr>
            <w:r w:rsidRPr="04FA726D">
              <w:rPr>
                <w:rFonts w:ascii="Century Gothic" w:hAnsi="Century Gothic" w:cs="Arial"/>
                <w:b/>
                <w:bCs/>
                <w:color w:val="D54773" w:themeColor="accent6"/>
              </w:rPr>
              <w:t>Years 5 - 12</w:t>
            </w:r>
          </w:p>
          <w:p w14:paraId="4C6A9ABE" w14:textId="3CD83BF8" w:rsidR="7C478ABD" w:rsidRDefault="005A71E6" w:rsidP="7C478A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7C478ABD">
              <w:rPr>
                <w:rFonts w:ascii="Century Gothic" w:hAnsi="Century Gothic" w:cs="Arial"/>
                <w:sz w:val="20"/>
                <w:szCs w:val="20"/>
              </w:rPr>
              <w:t xml:space="preserve">SPAH: 3:30 – </w:t>
            </w:r>
            <w:r w:rsidR="7C478ABD" w:rsidRPr="2F952A83">
              <w:rPr>
                <w:rFonts w:ascii="Century Gothic" w:hAnsi="Century Gothic" w:cs="Arial"/>
                <w:sz w:val="20"/>
                <w:szCs w:val="20"/>
              </w:rPr>
              <w:t>6:00pm</w:t>
            </w:r>
          </w:p>
          <w:p w14:paraId="00E4A11F" w14:textId="77777777" w:rsidR="0050583D" w:rsidRPr="0050583D" w:rsidRDefault="0050583D" w:rsidP="00821D7F">
            <w:pPr>
              <w:jc w:val="center"/>
              <w:rPr>
                <w:rFonts w:ascii="Century Gothic" w:hAnsi="Century Gothic" w:cs="Arial"/>
                <w:b/>
                <w:bCs/>
                <w:color w:val="92D050"/>
                <w:sz w:val="6"/>
                <w:szCs w:val="6"/>
              </w:rPr>
            </w:pPr>
          </w:p>
          <w:p w14:paraId="075B23E9" w14:textId="1601F7DA" w:rsidR="009B3317" w:rsidRPr="0050583D" w:rsidRDefault="009B3317" w:rsidP="00841F3E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14:paraId="467DE9C1" w14:textId="386C9BBE" w:rsidR="00A106A9" w:rsidRPr="00841F3E" w:rsidRDefault="00A106A9" w:rsidP="004251B1">
            <w:pPr>
              <w:jc w:val="center"/>
            </w:pPr>
          </w:p>
        </w:tc>
        <w:tc>
          <w:tcPr>
            <w:tcW w:w="3433" w:type="dxa"/>
            <w:vAlign w:val="center"/>
          </w:tcPr>
          <w:p w14:paraId="72DD6FE1" w14:textId="3E43584A" w:rsidR="00836B09" w:rsidRDefault="00836B09" w:rsidP="00836B09">
            <w:pPr>
              <w:jc w:val="center"/>
              <w:rPr>
                <w:rFonts w:ascii="Century Gothic" w:hAnsi="Century Gothic" w:cs="Arial"/>
                <w:b/>
                <w:bCs/>
                <w:color w:val="92D050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92D050"/>
                <w:sz w:val="22"/>
                <w:szCs w:val="22"/>
              </w:rPr>
              <w:t xml:space="preserve">Jnr Dynamos </w:t>
            </w:r>
            <w:r w:rsidRPr="00D27339">
              <w:rPr>
                <w:rFonts w:ascii="Century Gothic" w:hAnsi="Century Gothic" w:cs="Arial"/>
                <w:b/>
                <w:bCs/>
                <w:color w:val="92D050"/>
                <w:sz w:val="22"/>
                <w:szCs w:val="22"/>
              </w:rPr>
              <w:t>Basketball</w:t>
            </w:r>
          </w:p>
          <w:p w14:paraId="389EF550" w14:textId="78566B1D" w:rsidR="00686E17" w:rsidRPr="00686E17" w:rsidRDefault="00686E17" w:rsidP="00836B09">
            <w:pPr>
              <w:jc w:val="center"/>
              <w:rPr>
                <w:rFonts w:ascii="Century Gothic" w:hAnsi="Century Gothic" w:cs="Arial"/>
                <w:b/>
                <w:bCs/>
                <w:color w:val="92D050"/>
                <w:sz w:val="18"/>
                <w:szCs w:val="18"/>
              </w:rPr>
            </w:pPr>
            <w:r w:rsidRPr="00686E17">
              <w:rPr>
                <w:rFonts w:ascii="Century Gothic" w:hAnsi="Century Gothic" w:cs="Arial"/>
                <w:b/>
                <w:bCs/>
                <w:color w:val="92D050"/>
                <w:sz w:val="18"/>
                <w:szCs w:val="18"/>
              </w:rPr>
              <w:t>(Previously Aussie Hoops)</w:t>
            </w:r>
          </w:p>
          <w:p w14:paraId="341A12A9" w14:textId="0D9A692C" w:rsidR="00836B09" w:rsidRPr="00841F3E" w:rsidRDefault="00B30F0C" w:rsidP="00836B0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JS </w:t>
            </w:r>
            <w:r w:rsidR="00836B09" w:rsidRPr="00841F3E">
              <w:rPr>
                <w:rFonts w:ascii="Century Gothic" w:hAnsi="Century Gothic" w:cs="Arial"/>
                <w:sz w:val="20"/>
                <w:szCs w:val="20"/>
              </w:rPr>
              <w:t>SPAH</w:t>
            </w:r>
          </w:p>
          <w:p w14:paraId="674AA40D" w14:textId="2A95225D" w:rsidR="00836B09" w:rsidRDefault="005630C2" w:rsidP="005630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6CA808D4">
              <w:rPr>
                <w:rFonts w:ascii="Century Gothic" w:hAnsi="Century Gothic" w:cs="Arial"/>
                <w:color w:val="FF9300"/>
                <w:sz w:val="20"/>
                <w:szCs w:val="20"/>
              </w:rPr>
              <w:t>Prep – Year 1</w:t>
            </w:r>
            <w:r w:rsidR="00747C74" w:rsidRPr="6CA808D4">
              <w:rPr>
                <w:rFonts w:ascii="Century Gothic" w:hAnsi="Century Gothic" w:cs="Arial"/>
                <w:color w:val="FF9300"/>
                <w:sz w:val="20"/>
                <w:szCs w:val="20"/>
              </w:rPr>
              <w:t xml:space="preserve"> </w:t>
            </w:r>
            <w:proofErr w:type="gramStart"/>
            <w:r w:rsidR="00747C74" w:rsidRPr="6CA808D4"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 w:rsidRPr="6CA808D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836B09" w:rsidRPr="6CA808D4">
              <w:rPr>
                <w:rFonts w:ascii="Century Gothic" w:hAnsi="Century Gothic" w:cs="Arial"/>
                <w:sz w:val="20"/>
                <w:szCs w:val="20"/>
              </w:rPr>
              <w:t>3:15</w:t>
            </w:r>
            <w:proofErr w:type="gramEnd"/>
            <w:r w:rsidR="00836B09" w:rsidRPr="6CA808D4">
              <w:rPr>
                <w:rFonts w:ascii="Century Gothic" w:hAnsi="Century Gothic" w:cs="Arial"/>
                <w:sz w:val="20"/>
                <w:szCs w:val="20"/>
              </w:rPr>
              <w:t xml:space="preserve"> – </w:t>
            </w:r>
            <w:r w:rsidRPr="6CA808D4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E6318E" w:rsidRPr="6CA808D4">
              <w:rPr>
                <w:rFonts w:ascii="Century Gothic" w:hAnsi="Century Gothic" w:cs="Arial"/>
                <w:sz w:val="20"/>
                <w:szCs w:val="20"/>
              </w:rPr>
              <w:t>:15</w:t>
            </w:r>
            <w:r w:rsidR="00836B09" w:rsidRPr="6CA808D4">
              <w:rPr>
                <w:rFonts w:ascii="Century Gothic" w:hAnsi="Century Gothic" w:cs="Arial"/>
                <w:sz w:val="20"/>
                <w:szCs w:val="20"/>
              </w:rPr>
              <w:t>pm</w:t>
            </w:r>
          </w:p>
          <w:p w14:paraId="3090DB32" w14:textId="153BC318" w:rsidR="005630C2" w:rsidRDefault="005630C2" w:rsidP="005630C2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6CA808D4">
              <w:rPr>
                <w:rFonts w:ascii="Century Gothic" w:hAnsi="Century Gothic" w:cs="Arial"/>
                <w:color w:val="FF9300"/>
                <w:sz w:val="20"/>
                <w:szCs w:val="20"/>
              </w:rPr>
              <w:t>Year 2 – 6</w:t>
            </w:r>
            <w:r w:rsidR="00747C74" w:rsidRPr="6CA808D4">
              <w:rPr>
                <w:rFonts w:ascii="Century Gothic" w:hAnsi="Century Gothic" w:cs="Arial"/>
                <w:color w:val="FF9300"/>
                <w:sz w:val="20"/>
                <w:szCs w:val="20"/>
              </w:rPr>
              <w:t xml:space="preserve"> </w:t>
            </w:r>
            <w:proofErr w:type="gramStart"/>
            <w:r w:rsidR="00747C74" w:rsidRPr="6CA808D4">
              <w:rPr>
                <w:rFonts w:ascii="Century Gothic" w:hAnsi="Century Gothic" w:cs="Arial"/>
                <w:sz w:val="20"/>
                <w:szCs w:val="20"/>
              </w:rPr>
              <w:t xml:space="preserve">- </w:t>
            </w:r>
            <w:r w:rsidRPr="6CA808D4">
              <w:rPr>
                <w:rFonts w:ascii="Century Gothic" w:hAnsi="Century Gothic" w:cs="Arial"/>
                <w:sz w:val="20"/>
                <w:szCs w:val="20"/>
              </w:rPr>
              <w:t xml:space="preserve"> 4:</w:t>
            </w:r>
            <w:r w:rsidRPr="3DFE9865">
              <w:rPr>
                <w:rFonts w:ascii="Century Gothic" w:hAnsi="Century Gothic" w:cs="Arial"/>
                <w:sz w:val="20"/>
                <w:szCs w:val="20"/>
              </w:rPr>
              <w:t>00</w:t>
            </w:r>
            <w:proofErr w:type="gramEnd"/>
            <w:r w:rsidRPr="6CA808D4">
              <w:rPr>
                <w:rFonts w:ascii="Century Gothic" w:hAnsi="Century Gothic" w:cs="Arial"/>
                <w:sz w:val="20"/>
                <w:szCs w:val="20"/>
              </w:rPr>
              <w:t xml:space="preserve"> – 5:</w:t>
            </w:r>
            <w:r w:rsidRPr="3DFE9865">
              <w:rPr>
                <w:rFonts w:ascii="Century Gothic" w:hAnsi="Century Gothic" w:cs="Arial"/>
                <w:sz w:val="20"/>
                <w:szCs w:val="20"/>
              </w:rPr>
              <w:t>00pm</w:t>
            </w:r>
          </w:p>
          <w:p w14:paraId="2B07B978" w14:textId="43A2A166" w:rsidR="00CA2E5C" w:rsidRPr="00686E17" w:rsidRDefault="00CA2E5C" w:rsidP="6CA808D4">
            <w:pPr>
              <w:jc w:val="center"/>
              <w:rPr>
                <w:rFonts w:ascii="Century Gothic" w:hAnsi="Century Gothic"/>
                <w:b/>
                <w:bCs/>
                <w:color w:val="00B0F0"/>
                <w:sz w:val="20"/>
                <w:szCs w:val="20"/>
              </w:rPr>
            </w:pPr>
          </w:p>
          <w:p w14:paraId="1F30B7CB" w14:textId="77777777" w:rsidR="00CA2E5C" w:rsidRPr="00841F3E" w:rsidRDefault="00CA2E5C" w:rsidP="00836B0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924FB58" w14:textId="1ACB4925" w:rsidR="00C03BD1" w:rsidRDefault="00C03BD1" w:rsidP="004251B1">
            <w:pPr>
              <w:rPr>
                <w:rFonts w:ascii="Century Gothic" w:hAnsi="Century Gothic" w:cs="Arial"/>
                <w:b/>
                <w:bCs/>
                <w:sz w:val="6"/>
                <w:szCs w:val="6"/>
              </w:rPr>
            </w:pPr>
          </w:p>
          <w:p w14:paraId="6466C5BC" w14:textId="77777777" w:rsidR="00C03BD1" w:rsidRPr="002707C8" w:rsidRDefault="00C03BD1" w:rsidP="004251B1">
            <w:pPr>
              <w:rPr>
                <w:rFonts w:ascii="Century Gothic" w:hAnsi="Century Gothic" w:cs="Arial"/>
                <w:b/>
                <w:bCs/>
                <w:sz w:val="6"/>
                <w:szCs w:val="6"/>
              </w:rPr>
            </w:pPr>
          </w:p>
          <w:p w14:paraId="7ED3A63F" w14:textId="1C98EF5A" w:rsidR="008F7645" w:rsidRDefault="008F7645" w:rsidP="008F7645">
            <w:pPr>
              <w:spacing w:after="60"/>
              <w:jc w:val="center"/>
              <w:rPr>
                <w:rFonts w:ascii="Century Gothic" w:hAnsi="Century Gothic" w:cs="Arial"/>
                <w:b/>
                <w:bCs/>
                <w:color w:val="4F2CD0" w:themeColor="accent5" w:themeShade="BF"/>
              </w:rPr>
            </w:pPr>
            <w:r w:rsidRPr="009B0DF3">
              <w:rPr>
                <w:rFonts w:ascii="Century Gothic" w:hAnsi="Century Gothic" w:cs="Arial"/>
                <w:b/>
                <w:bCs/>
                <w:color w:val="FF0000"/>
              </w:rPr>
              <w:t>A</w:t>
            </w:r>
            <w:r w:rsidRPr="009B0DF3">
              <w:rPr>
                <w:rFonts w:ascii="Century Gothic" w:hAnsi="Century Gothic" w:cs="Arial"/>
                <w:b/>
                <w:bCs/>
                <w:color w:val="4F2CD0" w:themeColor="accent5" w:themeShade="BF"/>
              </w:rPr>
              <w:t>C</w:t>
            </w:r>
            <w:r w:rsidRPr="009B0DF3">
              <w:rPr>
                <w:rFonts w:ascii="Century Gothic" w:hAnsi="Century Gothic" w:cs="Arial"/>
                <w:b/>
                <w:bCs/>
                <w:color w:val="00B050"/>
              </w:rPr>
              <w:t>T</w:t>
            </w:r>
            <w:r w:rsidRPr="009B0DF3">
              <w:rPr>
                <w:rFonts w:ascii="Century Gothic" w:hAnsi="Century Gothic" w:cs="Arial"/>
                <w:b/>
                <w:bCs/>
                <w:color w:val="00FA00"/>
              </w:rPr>
              <w:t>I</w:t>
            </w:r>
            <w:r w:rsidRPr="009B0DF3">
              <w:rPr>
                <w:rFonts w:ascii="Century Gothic" w:hAnsi="Century Gothic" w:cs="Arial"/>
                <w:b/>
                <w:bCs/>
                <w:color w:val="FFC000"/>
              </w:rPr>
              <w:t>V</w:t>
            </w:r>
            <w:r w:rsidRPr="009B0DF3">
              <w:rPr>
                <w:rFonts w:ascii="Century Gothic" w:hAnsi="Century Gothic" w:cs="Arial"/>
                <w:b/>
                <w:bCs/>
                <w:color w:val="FF0000"/>
              </w:rPr>
              <w:t xml:space="preserve">E </w:t>
            </w:r>
            <w:r w:rsidRPr="009B0DF3">
              <w:rPr>
                <w:rFonts w:ascii="Century Gothic" w:hAnsi="Century Gothic" w:cs="Arial"/>
                <w:b/>
                <w:bCs/>
                <w:color w:val="4F2CD0" w:themeColor="accent5" w:themeShade="BF"/>
              </w:rPr>
              <w:t>@</w:t>
            </w:r>
            <w:r w:rsidRPr="009B0DF3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9B0DF3">
              <w:rPr>
                <w:rFonts w:ascii="Century Gothic" w:hAnsi="Century Gothic" w:cs="Arial"/>
                <w:b/>
                <w:bCs/>
                <w:color w:val="00FA00"/>
              </w:rPr>
              <w:t>F</w:t>
            </w:r>
            <w:r w:rsidRPr="009B0DF3">
              <w:rPr>
                <w:rFonts w:ascii="Century Gothic" w:hAnsi="Century Gothic" w:cs="Arial"/>
                <w:b/>
                <w:bCs/>
                <w:color w:val="00B0F0"/>
              </w:rPr>
              <w:t>A</w:t>
            </w:r>
            <w:r w:rsidRPr="009B0DF3">
              <w:rPr>
                <w:rFonts w:ascii="Century Gothic" w:hAnsi="Century Gothic" w:cs="Arial"/>
                <w:b/>
                <w:bCs/>
                <w:color w:val="FFC000"/>
              </w:rPr>
              <w:t>I</w:t>
            </w:r>
            <w:r w:rsidRPr="009B0DF3">
              <w:rPr>
                <w:rFonts w:ascii="Century Gothic" w:hAnsi="Century Gothic" w:cs="Arial"/>
                <w:b/>
                <w:bCs/>
                <w:color w:val="FF0000"/>
              </w:rPr>
              <w:t>T</w:t>
            </w:r>
            <w:r w:rsidRPr="009B0DF3">
              <w:rPr>
                <w:rFonts w:ascii="Century Gothic" w:hAnsi="Century Gothic" w:cs="Arial"/>
                <w:b/>
                <w:bCs/>
                <w:color w:val="4F2CD0" w:themeColor="accent5" w:themeShade="BF"/>
              </w:rPr>
              <w:t>H</w:t>
            </w:r>
          </w:p>
          <w:p w14:paraId="40BE8089" w14:textId="6EC860AC" w:rsidR="00104424" w:rsidRPr="00704265" w:rsidRDefault="0039252C" w:rsidP="00704265">
            <w:pPr>
              <w:spacing w:after="60"/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53FAFED7">
              <w:rPr>
                <w:rFonts w:ascii="Century Gothic" w:hAnsi="Century Gothic" w:cs="Arial"/>
                <w:b/>
                <w:bCs/>
                <w:color w:val="000000" w:themeColor="text1"/>
              </w:rPr>
              <w:t>Touch Competition</w:t>
            </w:r>
          </w:p>
          <w:p w14:paraId="1C90EA85" w14:textId="45D88DE1" w:rsidR="53FAFED7" w:rsidRDefault="53FAFED7" w:rsidP="53FAFED7">
            <w:pPr>
              <w:spacing w:after="60"/>
              <w:jc w:val="center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53FAFED7">
              <w:rPr>
                <w:rFonts w:ascii="Century Gothic" w:hAnsi="Century Gothic" w:cs="Arial"/>
                <w:b/>
                <w:bCs/>
                <w:color w:val="000000" w:themeColor="text1"/>
              </w:rPr>
              <w:t>(Friday Evening)</w:t>
            </w:r>
          </w:p>
          <w:p w14:paraId="01383AAA" w14:textId="77777777" w:rsidR="00FD0112" w:rsidRDefault="00FD0112" w:rsidP="53FAFED7">
            <w:pPr>
              <w:spacing w:after="60"/>
              <w:jc w:val="center"/>
              <w:rPr>
                <w:b/>
                <w:bCs/>
              </w:rPr>
            </w:pPr>
          </w:p>
          <w:p w14:paraId="044B2444" w14:textId="59B99CBA" w:rsidR="008F7645" w:rsidRPr="009B0DF3" w:rsidRDefault="008F7645" w:rsidP="008F7645">
            <w:pPr>
              <w:spacing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9B0DF3">
              <w:rPr>
                <w:rFonts w:ascii="Century Gothic" w:hAnsi="Century Gothic" w:cs="Arial"/>
                <w:b/>
                <w:bCs/>
              </w:rPr>
              <w:t>Basketball Competition</w:t>
            </w:r>
          </w:p>
          <w:p w14:paraId="29D75CA6" w14:textId="74AEC120" w:rsidR="00FD0112" w:rsidRDefault="00FD0112" w:rsidP="0010442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Netball Competition</w:t>
            </w:r>
          </w:p>
          <w:p w14:paraId="3441C1EE" w14:textId="72044BA8" w:rsidR="00104424" w:rsidRDefault="00104424" w:rsidP="0010442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53FAFED7">
              <w:rPr>
                <w:rFonts w:ascii="Century Gothic" w:hAnsi="Century Gothic" w:cs="Arial"/>
                <w:b/>
                <w:bCs/>
              </w:rPr>
              <w:t>(Saturday)</w:t>
            </w:r>
          </w:p>
          <w:p w14:paraId="5E6C0B8F" w14:textId="77777777" w:rsidR="00FD0112" w:rsidRPr="009B0DF3" w:rsidRDefault="00FD0112" w:rsidP="0010442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677D7E0F" w14:textId="5A96A076" w:rsidR="002707C8" w:rsidRPr="00841F3E" w:rsidRDefault="002707C8" w:rsidP="008F764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bookmarkEnd w:id="0"/>
    <w:p w14:paraId="68CD120F" w14:textId="0DC78E6C" w:rsidR="001C50BB" w:rsidRPr="001C50BB" w:rsidRDefault="009F1E73" w:rsidP="0020085C">
      <w:pPr>
        <w:tabs>
          <w:tab w:val="left" w:pos="8133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0CB94235" wp14:editId="48AEB93E">
            <wp:simplePos x="0" y="0"/>
            <wp:positionH relativeFrom="column">
              <wp:posOffset>-192290</wp:posOffset>
            </wp:positionH>
            <wp:positionV relativeFrom="paragraph">
              <wp:posOffset>96092</wp:posOffset>
            </wp:positionV>
            <wp:extent cx="4215130" cy="718185"/>
            <wp:effectExtent l="0" t="0" r="1270" b="571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13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AFF12" w14:textId="2BA5B4AE" w:rsidR="7E198E4C" w:rsidRDefault="7E198E4C" w:rsidP="7E198E4C">
      <w:pPr>
        <w:tabs>
          <w:tab w:val="left" w:pos="8133"/>
        </w:tabs>
      </w:pPr>
    </w:p>
    <w:p w14:paraId="3C3D7DAC" w14:textId="76DA557B" w:rsidR="001C50BB" w:rsidRDefault="001C50BB" w:rsidP="0020085C">
      <w:pPr>
        <w:tabs>
          <w:tab w:val="left" w:pos="8133"/>
        </w:tabs>
      </w:pPr>
    </w:p>
    <w:sectPr w:rsidR="001C50BB" w:rsidSect="003766A7">
      <w:footerReference w:type="default" r:id="rId13"/>
      <w:footerReference w:type="first" r:id="rId14"/>
      <w:pgSz w:w="23800" w:h="16820" w:orient="landscape"/>
      <w:pgMar w:top="373" w:right="1440" w:bottom="361" w:left="1080" w:header="720" w:footer="6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1DFC" w14:textId="77777777" w:rsidR="00655E9E" w:rsidRDefault="00655E9E">
      <w:r>
        <w:separator/>
      </w:r>
    </w:p>
    <w:p w14:paraId="579B4422" w14:textId="77777777" w:rsidR="00655E9E" w:rsidRDefault="00655E9E"/>
  </w:endnote>
  <w:endnote w:type="continuationSeparator" w:id="0">
    <w:p w14:paraId="400BFE33" w14:textId="77777777" w:rsidR="00655E9E" w:rsidRDefault="00655E9E">
      <w:r>
        <w:continuationSeparator/>
      </w:r>
    </w:p>
    <w:p w14:paraId="2723B42F" w14:textId="77777777" w:rsidR="00655E9E" w:rsidRDefault="00655E9E"/>
  </w:endnote>
  <w:endnote w:type="continuationNotice" w:id="1">
    <w:p w14:paraId="459BC84C" w14:textId="77777777" w:rsidR="00655E9E" w:rsidRDefault="00655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7BF7" w14:textId="77777777" w:rsidR="00B979D8" w:rsidRDefault="0091739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E905" w14:textId="28C459D7" w:rsidR="00696D06" w:rsidRPr="005C2D26" w:rsidRDefault="005C2D26" w:rsidP="005C2D26">
    <w:pPr>
      <w:pStyle w:val="Footer"/>
      <w:ind w:left="7938"/>
    </w:pPr>
    <w:r w:rsidRPr="007343F7">
      <w:rPr>
        <w:rFonts w:ascii="Century Gothic" w:hAnsi="Century Gothic"/>
        <w:color w:val="113285" w:themeColor="accent4" w:themeShade="80"/>
        <w:sz w:val="24"/>
        <w:szCs w:val="24"/>
      </w:rPr>
      <w:t xml:space="preserve">Have you got the Faith Lutheran College Redlands app?  Download it today </w:t>
    </w:r>
    <w:r>
      <w:rPr>
        <w:rFonts w:ascii="Century Gothic" w:hAnsi="Century Gothic"/>
        <w:color w:val="113285" w:themeColor="accent4" w:themeShade="80"/>
        <w:sz w:val="24"/>
        <w:szCs w:val="24"/>
      </w:rPr>
      <w:t xml:space="preserve">and </w:t>
    </w:r>
    <w:r w:rsidRPr="007343F7">
      <w:rPr>
        <w:rFonts w:ascii="Century Gothic" w:hAnsi="Century Gothic"/>
        <w:color w:val="113285" w:themeColor="accent4" w:themeShade="80"/>
        <w:sz w:val="24"/>
        <w:szCs w:val="24"/>
      </w:rPr>
      <w:t>keep up to</w:t>
    </w:r>
    <w:r>
      <w:rPr>
        <w:rFonts w:ascii="Century Gothic" w:hAnsi="Century Gothic"/>
        <w:color w:val="113285" w:themeColor="accent4" w:themeShade="80"/>
        <w:sz w:val="24"/>
        <w:szCs w:val="24"/>
      </w:rPr>
      <w:t xml:space="preserve"> </w:t>
    </w:r>
    <w:r w:rsidRPr="007343F7">
      <w:rPr>
        <w:rFonts w:ascii="Century Gothic" w:hAnsi="Century Gothic"/>
        <w:color w:val="113285" w:themeColor="accent4" w:themeShade="80"/>
        <w:sz w:val="24"/>
        <w:szCs w:val="24"/>
      </w:rPr>
      <w:t>date with</w:t>
    </w:r>
    <w:r>
      <w:rPr>
        <w:rFonts w:ascii="Century Gothic" w:hAnsi="Century Gothic"/>
        <w:color w:val="113285" w:themeColor="accent4" w:themeShade="80"/>
        <w:sz w:val="24"/>
        <w:szCs w:val="24"/>
      </w:rPr>
      <w:t xml:space="preserve"> </w:t>
    </w:r>
    <w:r w:rsidRPr="007343F7">
      <w:rPr>
        <w:rFonts w:ascii="Century Gothic" w:hAnsi="Century Gothic"/>
        <w:color w:val="113285" w:themeColor="accent4" w:themeShade="80"/>
        <w:sz w:val="24"/>
        <w:szCs w:val="24"/>
      </w:rPr>
      <w:t>notices</w:t>
    </w:r>
    <w:r>
      <w:rPr>
        <w:rFonts w:ascii="Century Gothic" w:hAnsi="Century Gothic"/>
        <w:color w:val="113285" w:themeColor="accent4" w:themeShade="80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A262" w14:textId="77777777" w:rsidR="00655E9E" w:rsidRDefault="00655E9E">
      <w:r>
        <w:separator/>
      </w:r>
    </w:p>
    <w:p w14:paraId="165C4D7D" w14:textId="77777777" w:rsidR="00655E9E" w:rsidRDefault="00655E9E"/>
  </w:footnote>
  <w:footnote w:type="continuationSeparator" w:id="0">
    <w:p w14:paraId="4980DBA2" w14:textId="77777777" w:rsidR="00655E9E" w:rsidRDefault="00655E9E">
      <w:r>
        <w:continuationSeparator/>
      </w:r>
    </w:p>
    <w:p w14:paraId="6F76A965" w14:textId="77777777" w:rsidR="00655E9E" w:rsidRDefault="00655E9E"/>
  </w:footnote>
  <w:footnote w:type="continuationNotice" w:id="1">
    <w:p w14:paraId="54AE6D2E" w14:textId="77777777" w:rsidR="00655E9E" w:rsidRDefault="00655E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5552C83"/>
    <w:multiLevelType w:val="multilevel"/>
    <w:tmpl w:val="9B548F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6D1638CF"/>
    <w:multiLevelType w:val="multilevel"/>
    <w:tmpl w:val="5C7EBD96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DAE01A6"/>
    <w:multiLevelType w:val="hybridMultilevel"/>
    <w:tmpl w:val="E98E9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B3F6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3234B49"/>
    <w:multiLevelType w:val="hybridMultilevel"/>
    <w:tmpl w:val="6EC85A4C"/>
    <w:lvl w:ilvl="0" w:tplc="51E08F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820090">
    <w:abstractNumId w:val="11"/>
  </w:num>
  <w:num w:numId="2" w16cid:durableId="1703171992">
    <w:abstractNumId w:val="0"/>
  </w:num>
  <w:num w:numId="3" w16cid:durableId="103622599">
    <w:abstractNumId w:val="1"/>
  </w:num>
  <w:num w:numId="4" w16cid:durableId="153186163">
    <w:abstractNumId w:val="2"/>
  </w:num>
  <w:num w:numId="5" w16cid:durableId="1280380109">
    <w:abstractNumId w:val="3"/>
  </w:num>
  <w:num w:numId="6" w16cid:durableId="377358513">
    <w:abstractNumId w:val="12"/>
  </w:num>
  <w:num w:numId="7" w16cid:durableId="1402829140">
    <w:abstractNumId w:val="4"/>
  </w:num>
  <w:num w:numId="8" w16cid:durableId="2089032209">
    <w:abstractNumId w:val="5"/>
  </w:num>
  <w:num w:numId="9" w16cid:durableId="767580662">
    <w:abstractNumId w:val="6"/>
  </w:num>
  <w:num w:numId="10" w16cid:durableId="548147021">
    <w:abstractNumId w:val="7"/>
  </w:num>
  <w:num w:numId="11" w16cid:durableId="788813273">
    <w:abstractNumId w:val="8"/>
  </w:num>
  <w:num w:numId="12" w16cid:durableId="1126001518">
    <w:abstractNumId w:val="14"/>
  </w:num>
  <w:num w:numId="13" w16cid:durableId="1736271940">
    <w:abstractNumId w:val="9"/>
  </w:num>
  <w:num w:numId="14" w16cid:durableId="579483387">
    <w:abstractNumId w:val="10"/>
  </w:num>
  <w:num w:numId="15" w16cid:durableId="1978630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9131348">
    <w:abstractNumId w:val="15"/>
  </w:num>
  <w:num w:numId="17" w16cid:durableId="13935787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B9"/>
    <w:rsid w:val="0001061C"/>
    <w:rsid w:val="0002143F"/>
    <w:rsid w:val="000235B5"/>
    <w:rsid w:val="000412A2"/>
    <w:rsid w:val="000418F3"/>
    <w:rsid w:val="0004590E"/>
    <w:rsid w:val="000462D5"/>
    <w:rsid w:val="00050174"/>
    <w:rsid w:val="00051678"/>
    <w:rsid w:val="000520C8"/>
    <w:rsid w:val="00054FED"/>
    <w:rsid w:val="00056DD5"/>
    <w:rsid w:val="000632F1"/>
    <w:rsid w:val="000636E6"/>
    <w:rsid w:val="000640BE"/>
    <w:rsid w:val="00071A0A"/>
    <w:rsid w:val="00072FD6"/>
    <w:rsid w:val="00075A3F"/>
    <w:rsid w:val="00075DE7"/>
    <w:rsid w:val="00076417"/>
    <w:rsid w:val="0007671F"/>
    <w:rsid w:val="00080C63"/>
    <w:rsid w:val="00084592"/>
    <w:rsid w:val="00090337"/>
    <w:rsid w:val="00090FDC"/>
    <w:rsid w:val="000957E1"/>
    <w:rsid w:val="000B0891"/>
    <w:rsid w:val="000B1060"/>
    <w:rsid w:val="000B225E"/>
    <w:rsid w:val="000B37B7"/>
    <w:rsid w:val="000B3A50"/>
    <w:rsid w:val="000B5DFD"/>
    <w:rsid w:val="000B7B69"/>
    <w:rsid w:val="000C22C9"/>
    <w:rsid w:val="000C3A3A"/>
    <w:rsid w:val="000C47C7"/>
    <w:rsid w:val="000C573C"/>
    <w:rsid w:val="000C7134"/>
    <w:rsid w:val="000D1CA7"/>
    <w:rsid w:val="000D1F66"/>
    <w:rsid w:val="000D3390"/>
    <w:rsid w:val="000D58BC"/>
    <w:rsid w:val="000D7271"/>
    <w:rsid w:val="000E44E7"/>
    <w:rsid w:val="000E61FE"/>
    <w:rsid w:val="000F3489"/>
    <w:rsid w:val="000F34DA"/>
    <w:rsid w:val="000F503E"/>
    <w:rsid w:val="0010380C"/>
    <w:rsid w:val="001042A0"/>
    <w:rsid w:val="00104424"/>
    <w:rsid w:val="00112F1B"/>
    <w:rsid w:val="00113400"/>
    <w:rsid w:val="00114711"/>
    <w:rsid w:val="001257B8"/>
    <w:rsid w:val="00125EE5"/>
    <w:rsid w:val="001271D9"/>
    <w:rsid w:val="001313F4"/>
    <w:rsid w:val="00147F77"/>
    <w:rsid w:val="00164E6D"/>
    <w:rsid w:val="001800F8"/>
    <w:rsid w:val="001819CC"/>
    <w:rsid w:val="0018492C"/>
    <w:rsid w:val="00191428"/>
    <w:rsid w:val="0019755F"/>
    <w:rsid w:val="001A081A"/>
    <w:rsid w:val="001A1808"/>
    <w:rsid w:val="001B1E93"/>
    <w:rsid w:val="001B472F"/>
    <w:rsid w:val="001B6069"/>
    <w:rsid w:val="001B6973"/>
    <w:rsid w:val="001C1396"/>
    <w:rsid w:val="001C27BC"/>
    <w:rsid w:val="001C50BB"/>
    <w:rsid w:val="001D0D39"/>
    <w:rsid w:val="001D23A7"/>
    <w:rsid w:val="001D2431"/>
    <w:rsid w:val="001D3EF3"/>
    <w:rsid w:val="001D46AB"/>
    <w:rsid w:val="001D79D2"/>
    <w:rsid w:val="001E1168"/>
    <w:rsid w:val="001F49A1"/>
    <w:rsid w:val="001F5F1C"/>
    <w:rsid w:val="0020085C"/>
    <w:rsid w:val="00201975"/>
    <w:rsid w:val="00206EE8"/>
    <w:rsid w:val="00207101"/>
    <w:rsid w:val="00213F7F"/>
    <w:rsid w:val="00225236"/>
    <w:rsid w:val="00226436"/>
    <w:rsid w:val="002313AF"/>
    <w:rsid w:val="00232D2D"/>
    <w:rsid w:val="00233C8E"/>
    <w:rsid w:val="00234D6B"/>
    <w:rsid w:val="002410C4"/>
    <w:rsid w:val="00241306"/>
    <w:rsid w:val="00244562"/>
    <w:rsid w:val="00244868"/>
    <w:rsid w:val="00250612"/>
    <w:rsid w:val="002541E6"/>
    <w:rsid w:val="002707C8"/>
    <w:rsid w:val="002723F6"/>
    <w:rsid w:val="00274D51"/>
    <w:rsid w:val="00276EDA"/>
    <w:rsid w:val="00283B6F"/>
    <w:rsid w:val="00285437"/>
    <w:rsid w:val="00286855"/>
    <w:rsid w:val="002870F6"/>
    <w:rsid w:val="00290BAF"/>
    <w:rsid w:val="0029101E"/>
    <w:rsid w:val="00293B57"/>
    <w:rsid w:val="00293DF3"/>
    <w:rsid w:val="00294C3F"/>
    <w:rsid w:val="00294DBD"/>
    <w:rsid w:val="0029633B"/>
    <w:rsid w:val="002A29D0"/>
    <w:rsid w:val="002A3627"/>
    <w:rsid w:val="002A43A0"/>
    <w:rsid w:val="002A5A71"/>
    <w:rsid w:val="002B0B3A"/>
    <w:rsid w:val="002B1981"/>
    <w:rsid w:val="002B31EC"/>
    <w:rsid w:val="002B55F0"/>
    <w:rsid w:val="002B729F"/>
    <w:rsid w:val="002C074E"/>
    <w:rsid w:val="002C1552"/>
    <w:rsid w:val="002C212D"/>
    <w:rsid w:val="002C3C81"/>
    <w:rsid w:val="002C433A"/>
    <w:rsid w:val="002C58E1"/>
    <w:rsid w:val="002D1C66"/>
    <w:rsid w:val="002D31E5"/>
    <w:rsid w:val="002E07A0"/>
    <w:rsid w:val="002E0D33"/>
    <w:rsid w:val="002E1260"/>
    <w:rsid w:val="002F1288"/>
    <w:rsid w:val="00302238"/>
    <w:rsid w:val="003026B1"/>
    <w:rsid w:val="00303660"/>
    <w:rsid w:val="00313356"/>
    <w:rsid w:val="00315E05"/>
    <w:rsid w:val="003202FF"/>
    <w:rsid w:val="00323129"/>
    <w:rsid w:val="00324C7C"/>
    <w:rsid w:val="00324FE0"/>
    <w:rsid w:val="00331F63"/>
    <w:rsid w:val="003339EB"/>
    <w:rsid w:val="003342F3"/>
    <w:rsid w:val="00336028"/>
    <w:rsid w:val="0034617C"/>
    <w:rsid w:val="00353105"/>
    <w:rsid w:val="00356102"/>
    <w:rsid w:val="003573A3"/>
    <w:rsid w:val="00364A12"/>
    <w:rsid w:val="00370C27"/>
    <w:rsid w:val="00373316"/>
    <w:rsid w:val="003761F1"/>
    <w:rsid w:val="003766A7"/>
    <w:rsid w:val="00376941"/>
    <w:rsid w:val="00376AAF"/>
    <w:rsid w:val="00386CB3"/>
    <w:rsid w:val="0039252C"/>
    <w:rsid w:val="00393DF9"/>
    <w:rsid w:val="003A1583"/>
    <w:rsid w:val="003A22C8"/>
    <w:rsid w:val="003B0C99"/>
    <w:rsid w:val="003B605E"/>
    <w:rsid w:val="003C31C1"/>
    <w:rsid w:val="003C409C"/>
    <w:rsid w:val="003C505E"/>
    <w:rsid w:val="003C6811"/>
    <w:rsid w:val="003D1616"/>
    <w:rsid w:val="003D5BCD"/>
    <w:rsid w:val="003D62CF"/>
    <w:rsid w:val="003E5C14"/>
    <w:rsid w:val="003F0C8E"/>
    <w:rsid w:val="003F2336"/>
    <w:rsid w:val="003F36B5"/>
    <w:rsid w:val="003F397A"/>
    <w:rsid w:val="003F3D12"/>
    <w:rsid w:val="003F4A5E"/>
    <w:rsid w:val="003F6575"/>
    <w:rsid w:val="004028F9"/>
    <w:rsid w:val="00405395"/>
    <w:rsid w:val="0041636C"/>
    <w:rsid w:val="00421509"/>
    <w:rsid w:val="00422DCC"/>
    <w:rsid w:val="004251B1"/>
    <w:rsid w:val="0043346C"/>
    <w:rsid w:val="004343C1"/>
    <w:rsid w:val="00445296"/>
    <w:rsid w:val="00445B40"/>
    <w:rsid w:val="00463CD2"/>
    <w:rsid w:val="00464E41"/>
    <w:rsid w:val="00465247"/>
    <w:rsid w:val="00473A05"/>
    <w:rsid w:val="004753B5"/>
    <w:rsid w:val="00476FE9"/>
    <w:rsid w:val="00477653"/>
    <w:rsid w:val="00477871"/>
    <w:rsid w:val="00481FDB"/>
    <w:rsid w:val="00490877"/>
    <w:rsid w:val="00493127"/>
    <w:rsid w:val="00493E9B"/>
    <w:rsid w:val="004A770B"/>
    <w:rsid w:val="004B1376"/>
    <w:rsid w:val="004B3C25"/>
    <w:rsid w:val="004B6049"/>
    <w:rsid w:val="004C0D7C"/>
    <w:rsid w:val="004C1B69"/>
    <w:rsid w:val="004D3E51"/>
    <w:rsid w:val="004D4B43"/>
    <w:rsid w:val="004D5032"/>
    <w:rsid w:val="004E5113"/>
    <w:rsid w:val="004E6501"/>
    <w:rsid w:val="004E6F89"/>
    <w:rsid w:val="004E7A53"/>
    <w:rsid w:val="004F4A08"/>
    <w:rsid w:val="004F67CA"/>
    <w:rsid w:val="004F7711"/>
    <w:rsid w:val="005044D7"/>
    <w:rsid w:val="0050583D"/>
    <w:rsid w:val="00505869"/>
    <w:rsid w:val="005066FC"/>
    <w:rsid w:val="005067A9"/>
    <w:rsid w:val="00506EE1"/>
    <w:rsid w:val="00521179"/>
    <w:rsid w:val="00521F3E"/>
    <w:rsid w:val="005255D4"/>
    <w:rsid w:val="00527F03"/>
    <w:rsid w:val="00527F7C"/>
    <w:rsid w:val="005302C3"/>
    <w:rsid w:val="005306BA"/>
    <w:rsid w:val="00535772"/>
    <w:rsid w:val="005419EA"/>
    <w:rsid w:val="00541EF0"/>
    <w:rsid w:val="0055215A"/>
    <w:rsid w:val="005522D6"/>
    <w:rsid w:val="00552942"/>
    <w:rsid w:val="005540C7"/>
    <w:rsid w:val="0055429E"/>
    <w:rsid w:val="00554EA8"/>
    <w:rsid w:val="0056137B"/>
    <w:rsid w:val="00561891"/>
    <w:rsid w:val="005630C2"/>
    <w:rsid w:val="005631EB"/>
    <w:rsid w:val="0056373D"/>
    <w:rsid w:val="00563B0E"/>
    <w:rsid w:val="00564039"/>
    <w:rsid w:val="00566E1F"/>
    <w:rsid w:val="00567C7E"/>
    <w:rsid w:val="00572FA9"/>
    <w:rsid w:val="00576C8F"/>
    <w:rsid w:val="0058421A"/>
    <w:rsid w:val="0058497B"/>
    <w:rsid w:val="005873F9"/>
    <w:rsid w:val="00587C5A"/>
    <w:rsid w:val="00590A64"/>
    <w:rsid w:val="00594B6A"/>
    <w:rsid w:val="00594B6E"/>
    <w:rsid w:val="0059710B"/>
    <w:rsid w:val="005A214C"/>
    <w:rsid w:val="005A3163"/>
    <w:rsid w:val="005A71E6"/>
    <w:rsid w:val="005B3EA7"/>
    <w:rsid w:val="005B6556"/>
    <w:rsid w:val="005C2D26"/>
    <w:rsid w:val="005C5AE9"/>
    <w:rsid w:val="005C7BF4"/>
    <w:rsid w:val="005E36DE"/>
    <w:rsid w:val="005E57F6"/>
    <w:rsid w:val="005F18CB"/>
    <w:rsid w:val="005F2864"/>
    <w:rsid w:val="005F2E0C"/>
    <w:rsid w:val="005F3E94"/>
    <w:rsid w:val="005F53B7"/>
    <w:rsid w:val="005F6DE5"/>
    <w:rsid w:val="005F7667"/>
    <w:rsid w:val="006036AF"/>
    <w:rsid w:val="00603892"/>
    <w:rsid w:val="0061385D"/>
    <w:rsid w:val="0061547C"/>
    <w:rsid w:val="006208D7"/>
    <w:rsid w:val="00620906"/>
    <w:rsid w:val="006221CF"/>
    <w:rsid w:val="00623581"/>
    <w:rsid w:val="006235A8"/>
    <w:rsid w:val="00624D89"/>
    <w:rsid w:val="006341A4"/>
    <w:rsid w:val="00634DBF"/>
    <w:rsid w:val="00636A57"/>
    <w:rsid w:val="00637CB7"/>
    <w:rsid w:val="00641560"/>
    <w:rsid w:val="00646171"/>
    <w:rsid w:val="00650663"/>
    <w:rsid w:val="006555B2"/>
    <w:rsid w:val="00655E9E"/>
    <w:rsid w:val="00664E97"/>
    <w:rsid w:val="00666F78"/>
    <w:rsid w:val="006714A8"/>
    <w:rsid w:val="0067156E"/>
    <w:rsid w:val="00672A56"/>
    <w:rsid w:val="00676E6F"/>
    <w:rsid w:val="00681E14"/>
    <w:rsid w:val="00683979"/>
    <w:rsid w:val="0068487B"/>
    <w:rsid w:val="006851A7"/>
    <w:rsid w:val="00686E17"/>
    <w:rsid w:val="00692E98"/>
    <w:rsid w:val="006947E6"/>
    <w:rsid w:val="00696D06"/>
    <w:rsid w:val="0069715D"/>
    <w:rsid w:val="006975F9"/>
    <w:rsid w:val="006A2063"/>
    <w:rsid w:val="006A4442"/>
    <w:rsid w:val="006A66A6"/>
    <w:rsid w:val="006B0AD1"/>
    <w:rsid w:val="006B2544"/>
    <w:rsid w:val="006B3DBF"/>
    <w:rsid w:val="006B6AF4"/>
    <w:rsid w:val="006C1A95"/>
    <w:rsid w:val="006D074A"/>
    <w:rsid w:val="006D239C"/>
    <w:rsid w:val="006D63D2"/>
    <w:rsid w:val="006E16E1"/>
    <w:rsid w:val="006E4154"/>
    <w:rsid w:val="006E4C87"/>
    <w:rsid w:val="006F5A1A"/>
    <w:rsid w:val="006F74E6"/>
    <w:rsid w:val="006F7C29"/>
    <w:rsid w:val="007002A7"/>
    <w:rsid w:val="00703FCF"/>
    <w:rsid w:val="00704265"/>
    <w:rsid w:val="00704EFE"/>
    <w:rsid w:val="0070754F"/>
    <w:rsid w:val="007132A1"/>
    <w:rsid w:val="00716370"/>
    <w:rsid w:val="00721AE6"/>
    <w:rsid w:val="007240B5"/>
    <w:rsid w:val="007265C2"/>
    <w:rsid w:val="00727BCB"/>
    <w:rsid w:val="00727EAD"/>
    <w:rsid w:val="007321BA"/>
    <w:rsid w:val="0073567B"/>
    <w:rsid w:val="0073686E"/>
    <w:rsid w:val="00740829"/>
    <w:rsid w:val="00741FE4"/>
    <w:rsid w:val="00745ACA"/>
    <w:rsid w:val="007465B9"/>
    <w:rsid w:val="00747C74"/>
    <w:rsid w:val="007531BE"/>
    <w:rsid w:val="00755DE1"/>
    <w:rsid w:val="00755FF9"/>
    <w:rsid w:val="007674CE"/>
    <w:rsid w:val="007724E7"/>
    <w:rsid w:val="00775A60"/>
    <w:rsid w:val="00783934"/>
    <w:rsid w:val="00793758"/>
    <w:rsid w:val="00793E19"/>
    <w:rsid w:val="007A06AE"/>
    <w:rsid w:val="007A1D82"/>
    <w:rsid w:val="007A62F5"/>
    <w:rsid w:val="007B2FA8"/>
    <w:rsid w:val="007B5A0C"/>
    <w:rsid w:val="007C1810"/>
    <w:rsid w:val="007C1813"/>
    <w:rsid w:val="007C79AC"/>
    <w:rsid w:val="007D038F"/>
    <w:rsid w:val="007D797F"/>
    <w:rsid w:val="007F32EE"/>
    <w:rsid w:val="007F3808"/>
    <w:rsid w:val="007F3A94"/>
    <w:rsid w:val="0080283F"/>
    <w:rsid w:val="00807F4F"/>
    <w:rsid w:val="008108A6"/>
    <w:rsid w:val="00810B17"/>
    <w:rsid w:val="0081329B"/>
    <w:rsid w:val="00813BA3"/>
    <w:rsid w:val="00814746"/>
    <w:rsid w:val="00820BDA"/>
    <w:rsid w:val="00821D7F"/>
    <w:rsid w:val="00824439"/>
    <w:rsid w:val="00825CDE"/>
    <w:rsid w:val="00833753"/>
    <w:rsid w:val="00835A06"/>
    <w:rsid w:val="00836B09"/>
    <w:rsid w:val="0084032B"/>
    <w:rsid w:val="00841F3E"/>
    <w:rsid w:val="0084261E"/>
    <w:rsid w:val="0084398C"/>
    <w:rsid w:val="00844D7F"/>
    <w:rsid w:val="00850EC6"/>
    <w:rsid w:val="00851BEE"/>
    <w:rsid w:val="0085334C"/>
    <w:rsid w:val="00855133"/>
    <w:rsid w:val="00855E2A"/>
    <w:rsid w:val="00865992"/>
    <w:rsid w:val="00867060"/>
    <w:rsid w:val="00873056"/>
    <w:rsid w:val="00873F4C"/>
    <w:rsid w:val="0088027B"/>
    <w:rsid w:val="00883C19"/>
    <w:rsid w:val="00890F29"/>
    <w:rsid w:val="00891FBA"/>
    <w:rsid w:val="00893230"/>
    <w:rsid w:val="00893571"/>
    <w:rsid w:val="008959C1"/>
    <w:rsid w:val="008972E3"/>
    <w:rsid w:val="00897A61"/>
    <w:rsid w:val="00897DC1"/>
    <w:rsid w:val="008B6CA9"/>
    <w:rsid w:val="008C0668"/>
    <w:rsid w:val="008C3219"/>
    <w:rsid w:val="008C3334"/>
    <w:rsid w:val="008C4756"/>
    <w:rsid w:val="008C52E6"/>
    <w:rsid w:val="008D5103"/>
    <w:rsid w:val="008E4C74"/>
    <w:rsid w:val="008E66D6"/>
    <w:rsid w:val="008F3D6C"/>
    <w:rsid w:val="008F4AA4"/>
    <w:rsid w:val="008F5182"/>
    <w:rsid w:val="008F659B"/>
    <w:rsid w:val="008F7645"/>
    <w:rsid w:val="00911D7F"/>
    <w:rsid w:val="00917394"/>
    <w:rsid w:val="00920385"/>
    <w:rsid w:val="009332E9"/>
    <w:rsid w:val="00934405"/>
    <w:rsid w:val="00934C78"/>
    <w:rsid w:val="00957F9F"/>
    <w:rsid w:val="009622AC"/>
    <w:rsid w:val="009631F6"/>
    <w:rsid w:val="00965FC2"/>
    <w:rsid w:val="00966DFB"/>
    <w:rsid w:val="00972121"/>
    <w:rsid w:val="00973439"/>
    <w:rsid w:val="00973EC3"/>
    <w:rsid w:val="009866E2"/>
    <w:rsid w:val="00991FAF"/>
    <w:rsid w:val="009941E5"/>
    <w:rsid w:val="009A2E04"/>
    <w:rsid w:val="009B3317"/>
    <w:rsid w:val="009B4004"/>
    <w:rsid w:val="009B4130"/>
    <w:rsid w:val="009C3C17"/>
    <w:rsid w:val="009C498B"/>
    <w:rsid w:val="009C737E"/>
    <w:rsid w:val="009D25F0"/>
    <w:rsid w:val="009E0A94"/>
    <w:rsid w:val="009E1718"/>
    <w:rsid w:val="009E332F"/>
    <w:rsid w:val="009E4EBD"/>
    <w:rsid w:val="009E54B7"/>
    <w:rsid w:val="009F1E73"/>
    <w:rsid w:val="00A106A9"/>
    <w:rsid w:val="00A115DD"/>
    <w:rsid w:val="00A12837"/>
    <w:rsid w:val="00A321D9"/>
    <w:rsid w:val="00A3571E"/>
    <w:rsid w:val="00A40744"/>
    <w:rsid w:val="00A46BD0"/>
    <w:rsid w:val="00A51112"/>
    <w:rsid w:val="00A53808"/>
    <w:rsid w:val="00A5507C"/>
    <w:rsid w:val="00A55CB8"/>
    <w:rsid w:val="00A56C80"/>
    <w:rsid w:val="00A64AF9"/>
    <w:rsid w:val="00A706CA"/>
    <w:rsid w:val="00A70EDF"/>
    <w:rsid w:val="00A713E1"/>
    <w:rsid w:val="00A7789D"/>
    <w:rsid w:val="00A77962"/>
    <w:rsid w:val="00A800AC"/>
    <w:rsid w:val="00A80607"/>
    <w:rsid w:val="00A81E83"/>
    <w:rsid w:val="00A87D33"/>
    <w:rsid w:val="00A90F41"/>
    <w:rsid w:val="00A95094"/>
    <w:rsid w:val="00AA2ACC"/>
    <w:rsid w:val="00AA56DA"/>
    <w:rsid w:val="00AA6A46"/>
    <w:rsid w:val="00AB08B4"/>
    <w:rsid w:val="00AB26E0"/>
    <w:rsid w:val="00AB4783"/>
    <w:rsid w:val="00AB64EA"/>
    <w:rsid w:val="00AB6A4E"/>
    <w:rsid w:val="00AC1127"/>
    <w:rsid w:val="00AC2BAE"/>
    <w:rsid w:val="00AC4A0B"/>
    <w:rsid w:val="00AD65C5"/>
    <w:rsid w:val="00AE240D"/>
    <w:rsid w:val="00AE3359"/>
    <w:rsid w:val="00AE4E27"/>
    <w:rsid w:val="00AE4F53"/>
    <w:rsid w:val="00AE4F7D"/>
    <w:rsid w:val="00AF51C1"/>
    <w:rsid w:val="00AF703D"/>
    <w:rsid w:val="00AF7DD7"/>
    <w:rsid w:val="00B03381"/>
    <w:rsid w:val="00B060EF"/>
    <w:rsid w:val="00B0763F"/>
    <w:rsid w:val="00B12138"/>
    <w:rsid w:val="00B173C1"/>
    <w:rsid w:val="00B27118"/>
    <w:rsid w:val="00B30F0C"/>
    <w:rsid w:val="00B3401E"/>
    <w:rsid w:val="00B40714"/>
    <w:rsid w:val="00B4365A"/>
    <w:rsid w:val="00B46F97"/>
    <w:rsid w:val="00B51EB3"/>
    <w:rsid w:val="00B532A3"/>
    <w:rsid w:val="00B544FC"/>
    <w:rsid w:val="00B54C06"/>
    <w:rsid w:val="00B553F7"/>
    <w:rsid w:val="00B57E2A"/>
    <w:rsid w:val="00B60A52"/>
    <w:rsid w:val="00B67E9C"/>
    <w:rsid w:val="00B7420B"/>
    <w:rsid w:val="00B75C08"/>
    <w:rsid w:val="00B77F1E"/>
    <w:rsid w:val="00B81CA6"/>
    <w:rsid w:val="00B84404"/>
    <w:rsid w:val="00B927E1"/>
    <w:rsid w:val="00B92DB1"/>
    <w:rsid w:val="00B94EAF"/>
    <w:rsid w:val="00B96400"/>
    <w:rsid w:val="00B979D8"/>
    <w:rsid w:val="00B97F7C"/>
    <w:rsid w:val="00BA7301"/>
    <w:rsid w:val="00BA773B"/>
    <w:rsid w:val="00BB1F80"/>
    <w:rsid w:val="00BB5B4A"/>
    <w:rsid w:val="00BB7054"/>
    <w:rsid w:val="00BC3ED8"/>
    <w:rsid w:val="00BD1ABE"/>
    <w:rsid w:val="00BE4866"/>
    <w:rsid w:val="00BE6345"/>
    <w:rsid w:val="00BE68B0"/>
    <w:rsid w:val="00BE7F44"/>
    <w:rsid w:val="00BF140C"/>
    <w:rsid w:val="00BF1E23"/>
    <w:rsid w:val="00BF5B0F"/>
    <w:rsid w:val="00BF759F"/>
    <w:rsid w:val="00BF7F2C"/>
    <w:rsid w:val="00C03BD1"/>
    <w:rsid w:val="00C11B7B"/>
    <w:rsid w:val="00C16CC1"/>
    <w:rsid w:val="00C249B2"/>
    <w:rsid w:val="00C2763B"/>
    <w:rsid w:val="00C30216"/>
    <w:rsid w:val="00C302EF"/>
    <w:rsid w:val="00C36CE6"/>
    <w:rsid w:val="00C37933"/>
    <w:rsid w:val="00C37D24"/>
    <w:rsid w:val="00C52DF5"/>
    <w:rsid w:val="00C641DF"/>
    <w:rsid w:val="00C64439"/>
    <w:rsid w:val="00C747D8"/>
    <w:rsid w:val="00C7518A"/>
    <w:rsid w:val="00C806E8"/>
    <w:rsid w:val="00C825C7"/>
    <w:rsid w:val="00C841C6"/>
    <w:rsid w:val="00C85290"/>
    <w:rsid w:val="00C87569"/>
    <w:rsid w:val="00C92976"/>
    <w:rsid w:val="00C957D0"/>
    <w:rsid w:val="00C957D2"/>
    <w:rsid w:val="00C974E9"/>
    <w:rsid w:val="00CA2E5C"/>
    <w:rsid w:val="00CB024E"/>
    <w:rsid w:val="00CB5E67"/>
    <w:rsid w:val="00CB6663"/>
    <w:rsid w:val="00CC3354"/>
    <w:rsid w:val="00CC3982"/>
    <w:rsid w:val="00CC546A"/>
    <w:rsid w:val="00CD7739"/>
    <w:rsid w:val="00CE6E6A"/>
    <w:rsid w:val="00CF0B06"/>
    <w:rsid w:val="00CF1062"/>
    <w:rsid w:val="00CF7F3E"/>
    <w:rsid w:val="00D0547F"/>
    <w:rsid w:val="00D15BD5"/>
    <w:rsid w:val="00D1658D"/>
    <w:rsid w:val="00D16EF1"/>
    <w:rsid w:val="00D23426"/>
    <w:rsid w:val="00D257D6"/>
    <w:rsid w:val="00D27339"/>
    <w:rsid w:val="00D30206"/>
    <w:rsid w:val="00D3050E"/>
    <w:rsid w:val="00D33AEE"/>
    <w:rsid w:val="00D33CF8"/>
    <w:rsid w:val="00D3444D"/>
    <w:rsid w:val="00D41DA4"/>
    <w:rsid w:val="00D53400"/>
    <w:rsid w:val="00D55B91"/>
    <w:rsid w:val="00D55FED"/>
    <w:rsid w:val="00D5799B"/>
    <w:rsid w:val="00D60BE1"/>
    <w:rsid w:val="00D7037C"/>
    <w:rsid w:val="00D714A8"/>
    <w:rsid w:val="00D71B3D"/>
    <w:rsid w:val="00D71D71"/>
    <w:rsid w:val="00D7383B"/>
    <w:rsid w:val="00D76937"/>
    <w:rsid w:val="00D76981"/>
    <w:rsid w:val="00D775B4"/>
    <w:rsid w:val="00D8229D"/>
    <w:rsid w:val="00D8253B"/>
    <w:rsid w:val="00D85059"/>
    <w:rsid w:val="00D8688E"/>
    <w:rsid w:val="00D86A2E"/>
    <w:rsid w:val="00D87382"/>
    <w:rsid w:val="00D91AA5"/>
    <w:rsid w:val="00D95DED"/>
    <w:rsid w:val="00DA29AF"/>
    <w:rsid w:val="00DA55E8"/>
    <w:rsid w:val="00DA7647"/>
    <w:rsid w:val="00DA76D7"/>
    <w:rsid w:val="00DB3322"/>
    <w:rsid w:val="00DB41F8"/>
    <w:rsid w:val="00DB43A8"/>
    <w:rsid w:val="00DB445C"/>
    <w:rsid w:val="00DB6D10"/>
    <w:rsid w:val="00DB78A8"/>
    <w:rsid w:val="00DC05F3"/>
    <w:rsid w:val="00DC08E5"/>
    <w:rsid w:val="00DC52E6"/>
    <w:rsid w:val="00DC6139"/>
    <w:rsid w:val="00DD08E0"/>
    <w:rsid w:val="00DE16C0"/>
    <w:rsid w:val="00DE1EAD"/>
    <w:rsid w:val="00DE3D51"/>
    <w:rsid w:val="00DF739B"/>
    <w:rsid w:val="00DF778B"/>
    <w:rsid w:val="00E058F2"/>
    <w:rsid w:val="00E05926"/>
    <w:rsid w:val="00E06DEC"/>
    <w:rsid w:val="00E1099A"/>
    <w:rsid w:val="00E129F9"/>
    <w:rsid w:val="00E16B28"/>
    <w:rsid w:val="00E23222"/>
    <w:rsid w:val="00E37893"/>
    <w:rsid w:val="00E526D6"/>
    <w:rsid w:val="00E53E09"/>
    <w:rsid w:val="00E57D6B"/>
    <w:rsid w:val="00E60C7D"/>
    <w:rsid w:val="00E60CF9"/>
    <w:rsid w:val="00E6318E"/>
    <w:rsid w:val="00E70074"/>
    <w:rsid w:val="00E726AB"/>
    <w:rsid w:val="00E73A81"/>
    <w:rsid w:val="00E76433"/>
    <w:rsid w:val="00E77664"/>
    <w:rsid w:val="00E8181F"/>
    <w:rsid w:val="00E821F5"/>
    <w:rsid w:val="00E82DBA"/>
    <w:rsid w:val="00E8564C"/>
    <w:rsid w:val="00E910E5"/>
    <w:rsid w:val="00E93510"/>
    <w:rsid w:val="00EA1A86"/>
    <w:rsid w:val="00EA3A07"/>
    <w:rsid w:val="00EC2212"/>
    <w:rsid w:val="00EC49AB"/>
    <w:rsid w:val="00ED0B1D"/>
    <w:rsid w:val="00ED201E"/>
    <w:rsid w:val="00ED2A26"/>
    <w:rsid w:val="00ED2B2F"/>
    <w:rsid w:val="00EE3E0A"/>
    <w:rsid w:val="00EE51BE"/>
    <w:rsid w:val="00EF26F0"/>
    <w:rsid w:val="00EF48A5"/>
    <w:rsid w:val="00F030C3"/>
    <w:rsid w:val="00F11E0D"/>
    <w:rsid w:val="00F15869"/>
    <w:rsid w:val="00F168F1"/>
    <w:rsid w:val="00F3393B"/>
    <w:rsid w:val="00F350D8"/>
    <w:rsid w:val="00F37FCB"/>
    <w:rsid w:val="00F41120"/>
    <w:rsid w:val="00F440DA"/>
    <w:rsid w:val="00F44191"/>
    <w:rsid w:val="00F512BC"/>
    <w:rsid w:val="00F53763"/>
    <w:rsid w:val="00F55B45"/>
    <w:rsid w:val="00F625AC"/>
    <w:rsid w:val="00F674BA"/>
    <w:rsid w:val="00F70F2D"/>
    <w:rsid w:val="00F719A2"/>
    <w:rsid w:val="00F76E3A"/>
    <w:rsid w:val="00F83D6D"/>
    <w:rsid w:val="00F85BBD"/>
    <w:rsid w:val="00F979F3"/>
    <w:rsid w:val="00FA084A"/>
    <w:rsid w:val="00FA5EE3"/>
    <w:rsid w:val="00FB0890"/>
    <w:rsid w:val="00FB1001"/>
    <w:rsid w:val="00FB20D4"/>
    <w:rsid w:val="00FB2995"/>
    <w:rsid w:val="00FB3B5A"/>
    <w:rsid w:val="00FB43B1"/>
    <w:rsid w:val="00FB6218"/>
    <w:rsid w:val="00FC333C"/>
    <w:rsid w:val="00FD0112"/>
    <w:rsid w:val="00FD0984"/>
    <w:rsid w:val="00FD2692"/>
    <w:rsid w:val="00FD4316"/>
    <w:rsid w:val="00FD47F7"/>
    <w:rsid w:val="00FD66B8"/>
    <w:rsid w:val="00FE04CD"/>
    <w:rsid w:val="00FE2A26"/>
    <w:rsid w:val="00FE2FA9"/>
    <w:rsid w:val="00FF4766"/>
    <w:rsid w:val="00FF481B"/>
    <w:rsid w:val="00FF4897"/>
    <w:rsid w:val="00FF54BB"/>
    <w:rsid w:val="00FF5FE6"/>
    <w:rsid w:val="010E802C"/>
    <w:rsid w:val="01A57AE6"/>
    <w:rsid w:val="04FA726D"/>
    <w:rsid w:val="0595CD70"/>
    <w:rsid w:val="089A3433"/>
    <w:rsid w:val="08ADF1CA"/>
    <w:rsid w:val="08B021BF"/>
    <w:rsid w:val="08E69808"/>
    <w:rsid w:val="0E4A7348"/>
    <w:rsid w:val="0EB3F241"/>
    <w:rsid w:val="0EDFB7BA"/>
    <w:rsid w:val="0F446970"/>
    <w:rsid w:val="0F45BD2C"/>
    <w:rsid w:val="0F517900"/>
    <w:rsid w:val="1097D1CD"/>
    <w:rsid w:val="132C0526"/>
    <w:rsid w:val="1410B9CA"/>
    <w:rsid w:val="15150A28"/>
    <w:rsid w:val="1704E664"/>
    <w:rsid w:val="18D9AC38"/>
    <w:rsid w:val="193E564E"/>
    <w:rsid w:val="1C129861"/>
    <w:rsid w:val="1C9288ED"/>
    <w:rsid w:val="1F7852ED"/>
    <w:rsid w:val="207401E2"/>
    <w:rsid w:val="218BB174"/>
    <w:rsid w:val="232F35C9"/>
    <w:rsid w:val="25256D4B"/>
    <w:rsid w:val="2AE97D8C"/>
    <w:rsid w:val="2C5B2CDC"/>
    <w:rsid w:val="2D6EFAA4"/>
    <w:rsid w:val="2E9A81EE"/>
    <w:rsid w:val="2F42C1A4"/>
    <w:rsid w:val="2F952A83"/>
    <w:rsid w:val="2FADE127"/>
    <w:rsid w:val="313DE581"/>
    <w:rsid w:val="315D8CBB"/>
    <w:rsid w:val="32D96030"/>
    <w:rsid w:val="3440A021"/>
    <w:rsid w:val="345C6D90"/>
    <w:rsid w:val="35F18F94"/>
    <w:rsid w:val="37063524"/>
    <w:rsid w:val="3744FD18"/>
    <w:rsid w:val="3957E44D"/>
    <w:rsid w:val="3A8215EF"/>
    <w:rsid w:val="3D9FBF22"/>
    <w:rsid w:val="3DFE9865"/>
    <w:rsid w:val="3E95C283"/>
    <w:rsid w:val="3FBF93C2"/>
    <w:rsid w:val="42D78458"/>
    <w:rsid w:val="435477FF"/>
    <w:rsid w:val="488C9D92"/>
    <w:rsid w:val="4A3E9161"/>
    <w:rsid w:val="4B532FB3"/>
    <w:rsid w:val="4C449FDE"/>
    <w:rsid w:val="51B27240"/>
    <w:rsid w:val="531469D9"/>
    <w:rsid w:val="53FAFED7"/>
    <w:rsid w:val="5420EFB1"/>
    <w:rsid w:val="54C5137D"/>
    <w:rsid w:val="57CBE06D"/>
    <w:rsid w:val="589FBC6D"/>
    <w:rsid w:val="58DB174A"/>
    <w:rsid w:val="5B5E034E"/>
    <w:rsid w:val="5B9D2386"/>
    <w:rsid w:val="5BD965FF"/>
    <w:rsid w:val="5D88B8C0"/>
    <w:rsid w:val="5E6E7867"/>
    <w:rsid w:val="5E961280"/>
    <w:rsid w:val="66F96602"/>
    <w:rsid w:val="67FD464B"/>
    <w:rsid w:val="68235DF9"/>
    <w:rsid w:val="69B60C21"/>
    <w:rsid w:val="69BF2E5A"/>
    <w:rsid w:val="6C9FFB2A"/>
    <w:rsid w:val="6CA808D4"/>
    <w:rsid w:val="6D90A768"/>
    <w:rsid w:val="6DB84181"/>
    <w:rsid w:val="733B3363"/>
    <w:rsid w:val="78962235"/>
    <w:rsid w:val="79420B62"/>
    <w:rsid w:val="7C478ABD"/>
    <w:rsid w:val="7E198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BC2ED"/>
  <w15:chartTrackingRefBased/>
  <w15:docId w15:val="{7CBEE904-5331-45B1-947C-B40E3097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E32D91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82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AU" w:eastAsia="en-GB"/>
    </w:rPr>
  </w:style>
  <w:style w:type="paragraph" w:styleId="Heading1">
    <w:name w:val="heading 1"/>
    <w:basedOn w:val="Normal"/>
    <w:link w:val="Heading1Char"/>
    <w:uiPriority w:val="9"/>
    <w:qFormat/>
    <w:rsid w:val="00740829"/>
    <w:pPr>
      <w:spacing w:before="600" w:after="60" w:line="288" w:lineRule="auto"/>
      <w:outlineLvl w:val="0"/>
    </w:pPr>
    <w:rPr>
      <w:rFonts w:asciiTheme="majorHAnsi" w:eastAsiaTheme="minorEastAsia" w:hAnsiTheme="majorHAnsi" w:cstheme="minorBidi"/>
      <w:caps/>
      <w:color w:val="C830CC" w:themeColor="accent2"/>
      <w:spacing w:val="14"/>
      <w:sz w:val="26"/>
      <w:szCs w:val="2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336"/>
    <w:pPr>
      <w:keepNext/>
      <w:keepLines/>
      <w:spacing w:before="40" w:line="288" w:lineRule="auto"/>
      <w:ind w:left="36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  <w:lang w:val="en-US" w:eastAsia="ja-JP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C830CC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C830CC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C830CC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D662DA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D662DA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C830CC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2336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C830CC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C830CC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C830CC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D662DA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D662DA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pPr>
      <w:ind w:left="360"/>
    </w:pPr>
    <w:rPr>
      <w:rFonts w:asciiTheme="minorHAnsi" w:eastAsiaTheme="minorEastAsia" w:hAnsiTheme="minorHAnsi" w:cstheme="minorBidi"/>
      <w:color w:val="E32D91" w:themeColor="accent1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ind w:left="360"/>
    </w:pPr>
    <w:rPr>
      <w:rFonts w:asciiTheme="minorHAnsi" w:eastAsiaTheme="minorEastAsia" w:hAnsiTheme="minorHAnsi" w:cstheme="minorBidi"/>
      <w:color w:val="E32D91" w:themeColor="accent1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caps/>
      <w:color w:val="C830CC" w:themeColor="accent2"/>
      <w:spacing w:val="6"/>
      <w:sz w:val="54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C830CC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 w:line="288" w:lineRule="auto"/>
    </w:pPr>
    <w:rPr>
      <w:rFonts w:asciiTheme="minorHAnsi" w:eastAsiaTheme="minorEastAsia" w:hAnsiTheme="minorHAnsi" w:cstheme="minorBidi"/>
      <w:color w:val="E32D91" w:themeColor="accent1"/>
      <w:sz w:val="28"/>
      <w:szCs w:val="2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C830CC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C830C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C830CC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E32D91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E32D91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E32D91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793758"/>
    <w:rPr>
      <w:color w:val="454551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8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1F80"/>
    <w:pPr>
      <w:spacing w:after="120" w:line="288" w:lineRule="auto"/>
      <w:ind w:left="360"/>
    </w:pPr>
    <w:rPr>
      <w:rFonts w:asciiTheme="minorHAnsi" w:eastAsiaTheme="minorEastAsia" w:hAnsiTheme="minorHAnsi" w:cstheme="minorBidi"/>
      <w:color w:val="E32D91" w:themeColor="accent1"/>
      <w:sz w:val="22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1F8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80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F8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8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1F8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1F80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1F80"/>
    <w:rPr>
      <w:rFonts w:ascii="Segoe UI" w:hAnsi="Segoe UI" w:cs="Segoe UI"/>
      <w:szCs w:val="16"/>
    </w:rPr>
  </w:style>
  <w:style w:type="paragraph" w:styleId="EnvelopeReturn">
    <w:name w:val="envelope return"/>
    <w:basedOn w:val="Normal"/>
    <w:uiPriority w:val="99"/>
    <w:semiHidden/>
    <w:unhideWhenUsed/>
    <w:rsid w:val="00BB1F80"/>
    <w:pPr>
      <w:ind w:left="360"/>
    </w:pPr>
    <w:rPr>
      <w:rFonts w:asciiTheme="majorHAnsi" w:eastAsiaTheme="majorEastAsia" w:hAnsiTheme="majorHAnsi" w:cstheme="majorBidi"/>
      <w:color w:val="E32D91" w:themeColor="accent1"/>
      <w:sz w:val="22"/>
      <w:szCs w:val="2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F80"/>
    <w:pPr>
      <w:ind w:left="360"/>
    </w:pPr>
    <w:rPr>
      <w:rFonts w:asciiTheme="minorHAnsi" w:eastAsiaTheme="minorEastAsia" w:hAnsiTheme="minorHAnsi" w:cstheme="minorBidi"/>
      <w:color w:val="E32D91" w:themeColor="accent1"/>
      <w:sz w:val="22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F8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1F8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1F8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1F8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1F80"/>
    <w:rPr>
      <w:rFonts w:ascii="Consolas" w:hAnsi="Consolas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B3186D" w:themeColor="accent1" w:themeShade="BF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3758"/>
    <w:rPr>
      <w:rFonts w:asciiTheme="majorHAnsi" w:eastAsiaTheme="majorEastAsia" w:hAnsiTheme="majorHAnsi" w:cstheme="majorBidi"/>
      <w:color w:val="B3186D" w:themeColor="accent1" w:themeShade="BF"/>
      <w:sz w:val="24"/>
      <w:szCs w:val="24"/>
      <w:shd w:val="pct20" w:color="auto" w:fill="auto"/>
    </w:rPr>
  </w:style>
  <w:style w:type="paragraph" w:styleId="ListNumber">
    <w:name w:val="List Number"/>
    <w:basedOn w:val="Normal"/>
    <w:uiPriority w:val="10"/>
    <w:qFormat/>
    <w:rsid w:val="003F2336"/>
    <w:pPr>
      <w:numPr>
        <w:numId w:val="6"/>
      </w:numPr>
      <w:spacing w:after="120" w:line="288" w:lineRule="auto"/>
      <w:contextualSpacing/>
    </w:pPr>
    <w:rPr>
      <w:rFonts w:asciiTheme="minorHAnsi" w:eastAsiaTheme="minorEastAsia" w:hAnsiTheme="minorHAnsi" w:cstheme="minorBidi"/>
      <w:color w:val="E32D91" w:themeColor="accent1"/>
      <w:sz w:val="22"/>
      <w:szCs w:val="22"/>
      <w:lang w:val="en-US" w:eastAsia="ja-JP"/>
    </w:rPr>
  </w:style>
  <w:style w:type="paragraph" w:styleId="ListBullet">
    <w:name w:val="List Bullet"/>
    <w:basedOn w:val="Normal"/>
    <w:uiPriority w:val="10"/>
    <w:rsid w:val="003F2336"/>
    <w:pPr>
      <w:numPr>
        <w:numId w:val="15"/>
      </w:numPr>
      <w:spacing w:after="120" w:line="288" w:lineRule="auto"/>
      <w:contextualSpacing/>
    </w:pPr>
    <w:rPr>
      <w:rFonts w:asciiTheme="minorHAnsi" w:eastAsiaTheme="minorEastAsia" w:hAnsiTheme="minorHAnsi" w:cstheme="minorBidi"/>
      <w:color w:val="E32D91" w:themeColor="accent1"/>
      <w:sz w:val="22"/>
      <w:szCs w:val="22"/>
      <w:lang w:val="en-US" w:eastAsia="ja-JP"/>
    </w:rPr>
  </w:style>
  <w:style w:type="table" w:styleId="TableGrid">
    <w:name w:val="Table Grid"/>
    <w:basedOn w:val="TableNormal"/>
    <w:uiPriority w:val="39"/>
    <w:rsid w:val="0074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60C7D"/>
    <w:pPr>
      <w:spacing w:after="120" w:line="288" w:lineRule="auto"/>
      <w:ind w:left="720"/>
      <w:contextualSpacing/>
    </w:pPr>
    <w:rPr>
      <w:rFonts w:asciiTheme="minorHAnsi" w:eastAsiaTheme="minorEastAsia" w:hAnsiTheme="minorHAnsi" w:cstheme="minorBidi"/>
      <w:color w:val="E32D91" w:themeColor="accent1"/>
      <w:sz w:val="22"/>
      <w:szCs w:val="22"/>
      <w:lang w:val="en-US" w:eastAsia="ja-JP"/>
    </w:rPr>
  </w:style>
  <w:style w:type="paragraph" w:customStyle="1" w:styleId="paragraph">
    <w:name w:val="paragraph"/>
    <w:basedOn w:val="Normal"/>
    <w:rsid w:val="008C066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C0668"/>
  </w:style>
  <w:style w:type="character" w:customStyle="1" w:styleId="eop">
    <w:name w:val="eop"/>
    <w:basedOn w:val="DefaultParagraphFont"/>
    <w:rsid w:val="008C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2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8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7\AppData\Roaming\Microsoft\Templates\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B4D96E629FF469F9CD961FAC312F5" ma:contentTypeVersion="12" ma:contentTypeDescription="Create a new document." ma:contentTypeScope="" ma:versionID="39b3574b167f7e944e84f7284a459a78">
  <xsd:schema xmlns:xsd="http://www.w3.org/2001/XMLSchema" xmlns:xs="http://www.w3.org/2001/XMLSchema" xmlns:p="http://schemas.microsoft.com/office/2006/metadata/properties" xmlns:ns2="4e9d4ebe-75cc-4e7a-b81d-687f1e97ce80" xmlns:ns3="2ea92f44-eb67-4e1f-8ca6-69a335a10161" targetNamespace="http://schemas.microsoft.com/office/2006/metadata/properties" ma:root="true" ma:fieldsID="b793020ba516139ff6928a822c8ae91b" ns2:_="" ns3:_="">
    <xsd:import namespace="4e9d4ebe-75cc-4e7a-b81d-687f1e97ce80"/>
    <xsd:import namespace="2ea92f44-eb67-4e1f-8ca6-69a335a10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4ebe-75cc-4e7a-b81d-687f1e97c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51d9c9f-e177-4457-afb8-d00965ae4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92f44-eb67-4e1f-8ca6-69a335a1016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f733943-de0e-4b5d-bf4c-c28b07674a3a}" ma:internalName="TaxCatchAll" ma:showField="CatchAllData" ma:web="2ea92f44-eb67-4e1f-8ca6-69a335a10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9d4ebe-75cc-4e7a-b81d-687f1e97ce80">
      <Terms xmlns="http://schemas.microsoft.com/office/infopath/2007/PartnerControls"/>
    </lcf76f155ced4ddcb4097134ff3c332f>
    <TaxCatchAll xmlns="2ea92f44-eb67-4e1f-8ca6-69a335a10161" xsi:nil="true"/>
  </documentManagement>
</p:properties>
</file>

<file path=customXml/itemProps1.xml><?xml version="1.0" encoding="utf-8"?>
<ds:datastoreItem xmlns:ds="http://schemas.openxmlformats.org/officeDocument/2006/customXml" ds:itemID="{A87C8AD6-CE69-4766-AFBE-C71501FE1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d4ebe-75cc-4e7a-b81d-687f1e97ce80"/>
    <ds:schemaRef ds:uri="2ea92f44-eb67-4e1f-8ca6-69a335a10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0012B-CA7D-44BA-BF62-714B8357D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38D06-4B19-4ADE-8D39-B67BE3EADBB9}">
  <ds:schemaRefs>
    <ds:schemaRef ds:uri="http://schemas.microsoft.com/office/2006/metadata/properties"/>
    <ds:schemaRef ds:uri="http://schemas.microsoft.com/office/infopath/2007/PartnerControls"/>
    <ds:schemaRef ds:uri="4e9d4ebe-75cc-4e7a-b81d-687f1e97ce80"/>
    <ds:schemaRef ds:uri="2ea92f44-eb67-4e1f-8ca6-69a335a10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C:\Users\77\AppData\Roaming\Microsoft\Templates\Create an Outline.dotx</Template>
  <TotalTime>2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Jodi Blackwell</cp:lastModifiedBy>
  <cp:revision>3</cp:revision>
  <cp:lastPrinted>2022-02-22T16:51:00Z</cp:lastPrinted>
  <dcterms:created xsi:type="dcterms:W3CDTF">2022-05-26T23:16:00Z</dcterms:created>
  <dcterms:modified xsi:type="dcterms:W3CDTF">2022-05-26T23:17:00Z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0x010100E98B4D96E629FF469F9CD961FAC312F5</vt:lpwstr>
  </property>
  <property fmtid="{D5CDD505-2E9C-101B-9397-08002B2CF9AE}" pid="3" name="MediaServiceImageTags">
    <vt:lpwstr/>
  </property>
</Properties>
</file>